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97651" w14:textId="77777777" w:rsidR="009D4B2B" w:rsidRDefault="009D4B2B">
      <w:pPr>
        <w:pStyle w:val="Rubrik1"/>
        <w:shd w:val="clear" w:color="auto" w:fill="FFD4BF"/>
        <w:jc w:val="center"/>
      </w:pPr>
      <w:r>
        <w:t>Arbetsplatsanmälan</w:t>
      </w:r>
    </w:p>
    <w:p w14:paraId="4FCCEB13" w14:textId="77777777" w:rsidR="009D4B2B" w:rsidRDefault="00C90F44">
      <w:pPr>
        <w:spacing w:after="240"/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och UE-information till S</w:t>
      </w:r>
      <w:r w:rsidR="009D4B2B">
        <w:rPr>
          <w:rFonts w:ascii="Arial" w:hAnsi="Arial" w:cs="Arial"/>
          <w:b/>
          <w:bCs/>
          <w:sz w:val="16"/>
        </w:rPr>
        <w:t>eko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4"/>
        <w:gridCol w:w="266"/>
        <w:gridCol w:w="320"/>
        <w:gridCol w:w="365"/>
        <w:gridCol w:w="184"/>
        <w:gridCol w:w="542"/>
        <w:gridCol w:w="805"/>
        <w:gridCol w:w="80"/>
        <w:gridCol w:w="324"/>
        <w:gridCol w:w="1338"/>
        <w:gridCol w:w="654"/>
        <w:gridCol w:w="224"/>
        <w:gridCol w:w="2970"/>
      </w:tblGrid>
      <w:tr w:rsidR="009D4B2B" w14:paraId="13DD3013" w14:textId="77777777">
        <w:trPr>
          <w:cantSplit/>
        </w:trPr>
        <w:tc>
          <w:tcPr>
            <w:tcW w:w="28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631617" w14:textId="77777777" w:rsidR="009D4B2B" w:rsidRDefault="009D4B2B"/>
        </w:tc>
        <w:tc>
          <w:tcPr>
            <w:tcW w:w="30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533033" w14:textId="77777777" w:rsidR="009D4B2B" w:rsidRDefault="009D4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Arbetsplatsnummer: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6CBEB7" w14:textId="77777777" w:rsidR="009D4B2B" w:rsidRDefault="009D4B2B">
            <w:pPr>
              <w:rPr>
                <w:sz w:val="28"/>
              </w:rPr>
            </w:pPr>
          </w:p>
        </w:tc>
      </w:tr>
      <w:tr w:rsidR="009D4B2B" w14:paraId="0217719C" w14:textId="77777777">
        <w:trPr>
          <w:cantSplit/>
        </w:trPr>
        <w:tc>
          <w:tcPr>
            <w:tcW w:w="28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A0838" w14:textId="77777777" w:rsidR="009D4B2B" w:rsidRDefault="009D4B2B">
            <w:pPr>
              <w:pStyle w:val="Rubrik3"/>
            </w:pPr>
            <w:r>
              <w:t>Företaget</w:t>
            </w:r>
          </w:p>
        </w:tc>
        <w:tc>
          <w:tcPr>
            <w:tcW w:w="30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A1279" w14:textId="77777777" w:rsidR="009D4B2B" w:rsidRDefault="009D4B2B">
            <w:pPr>
              <w:jc w:val="right"/>
              <w:rPr>
                <w:sz w:val="20"/>
              </w:rPr>
            </w:pPr>
            <w:r>
              <w:rPr>
                <w:sz w:val="20"/>
              </w:rPr>
              <w:t>Företagets org.nr: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3ACC3" w14:textId="77777777" w:rsidR="009D4B2B" w:rsidRDefault="009D4B2B">
            <w:pPr>
              <w:rPr>
                <w:sz w:val="28"/>
              </w:rPr>
            </w:pPr>
          </w:p>
        </w:tc>
      </w:tr>
      <w:tr w:rsidR="009D4B2B" w14:paraId="0B948B83" w14:textId="77777777">
        <w:trPr>
          <w:trHeight w:hRule="exact" w:val="232"/>
        </w:trPr>
        <w:tc>
          <w:tcPr>
            <w:tcW w:w="4276" w:type="dxa"/>
            <w:gridSpan w:val="8"/>
            <w:tcBorders>
              <w:bottom w:val="nil"/>
              <w:right w:val="nil"/>
            </w:tcBorders>
            <w:vAlign w:val="center"/>
          </w:tcPr>
          <w:p w14:paraId="586E2D10" w14:textId="77777777" w:rsidR="009D4B2B" w:rsidRDefault="009D4B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Företagets namn</w:t>
            </w:r>
          </w:p>
        </w:tc>
        <w:tc>
          <w:tcPr>
            <w:tcW w:w="5510" w:type="dxa"/>
            <w:gridSpan w:val="5"/>
            <w:tcBorders>
              <w:left w:val="nil"/>
              <w:bottom w:val="nil"/>
            </w:tcBorders>
            <w:vAlign w:val="center"/>
          </w:tcPr>
          <w:p w14:paraId="15C3976A" w14:textId="77777777" w:rsidR="009D4B2B" w:rsidRDefault="009D4B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Företagets adress</w:t>
            </w:r>
          </w:p>
        </w:tc>
      </w:tr>
      <w:tr w:rsidR="009D4B2B" w14:paraId="0793384E" w14:textId="77777777">
        <w:trPr>
          <w:trHeight w:hRule="exact" w:val="454"/>
        </w:trPr>
        <w:tc>
          <w:tcPr>
            <w:tcW w:w="4276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CB8D770" w14:textId="77777777" w:rsidR="009D4B2B" w:rsidRDefault="009D4B2B">
            <w:pPr>
              <w:pStyle w:val="Rubrik4"/>
            </w:pPr>
            <w:bookmarkStart w:id="0" w:name="_GoBack"/>
            <w:bookmarkEnd w:id="0"/>
          </w:p>
        </w:tc>
        <w:tc>
          <w:tcPr>
            <w:tcW w:w="551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A2DBC07" w14:textId="77777777" w:rsidR="009D4B2B" w:rsidRDefault="009D4B2B">
            <w:pPr>
              <w:rPr>
                <w:sz w:val="28"/>
              </w:rPr>
            </w:pPr>
          </w:p>
        </w:tc>
      </w:tr>
      <w:tr w:rsidR="009D4B2B" w14:paraId="1EBC8789" w14:textId="77777777">
        <w:tc>
          <w:tcPr>
            <w:tcW w:w="4276" w:type="dxa"/>
            <w:gridSpan w:val="8"/>
            <w:tcBorders>
              <w:bottom w:val="nil"/>
              <w:right w:val="nil"/>
            </w:tcBorders>
          </w:tcPr>
          <w:p w14:paraId="35E3C10F" w14:textId="77777777" w:rsidR="009D4B2B" w:rsidRDefault="009D4B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E-post</w:t>
            </w:r>
          </w:p>
        </w:tc>
        <w:tc>
          <w:tcPr>
            <w:tcW w:w="5510" w:type="dxa"/>
            <w:gridSpan w:val="5"/>
            <w:tcBorders>
              <w:left w:val="nil"/>
              <w:bottom w:val="nil"/>
            </w:tcBorders>
          </w:tcPr>
          <w:p w14:paraId="7D72232E" w14:textId="77777777" w:rsidR="009D4B2B" w:rsidRDefault="009D4B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</w:t>
            </w:r>
          </w:p>
        </w:tc>
      </w:tr>
      <w:tr w:rsidR="009D4B2B" w14:paraId="30BA49E9" w14:textId="77777777">
        <w:trPr>
          <w:trHeight w:hRule="exact" w:val="454"/>
        </w:trPr>
        <w:tc>
          <w:tcPr>
            <w:tcW w:w="4276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1A854EE" w14:textId="77777777" w:rsidR="009D4B2B" w:rsidRDefault="009D4B2B">
            <w:pPr>
              <w:pStyle w:val="Rubrik4"/>
            </w:pPr>
          </w:p>
        </w:tc>
        <w:tc>
          <w:tcPr>
            <w:tcW w:w="551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1CF1735" w14:textId="77777777" w:rsidR="009D4B2B" w:rsidRDefault="009D4B2B">
            <w:pPr>
              <w:pStyle w:val="Rubrik4"/>
            </w:pPr>
          </w:p>
        </w:tc>
      </w:tr>
      <w:tr w:rsidR="009D4B2B" w14:paraId="541EE4E2" w14:textId="77777777">
        <w:tc>
          <w:tcPr>
            <w:tcW w:w="427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75B23AA5" w14:textId="77777777" w:rsidR="009D4B2B" w:rsidRDefault="009D4B2B">
            <w:pPr>
              <w:pStyle w:val="Rubrik3"/>
            </w:pPr>
            <w:r>
              <w:t>Arbetsplatsen</w:t>
            </w:r>
          </w:p>
        </w:tc>
        <w:tc>
          <w:tcPr>
            <w:tcW w:w="551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180C553" w14:textId="77777777" w:rsidR="009D4B2B" w:rsidRDefault="009D4B2B"/>
        </w:tc>
      </w:tr>
      <w:tr w:rsidR="009D4B2B" w14:paraId="30914D54" w14:textId="77777777">
        <w:tc>
          <w:tcPr>
            <w:tcW w:w="4276" w:type="dxa"/>
            <w:gridSpan w:val="8"/>
            <w:tcBorders>
              <w:bottom w:val="nil"/>
              <w:right w:val="nil"/>
            </w:tcBorders>
          </w:tcPr>
          <w:p w14:paraId="403F82E0" w14:textId="77777777" w:rsidR="009D4B2B" w:rsidRDefault="009D4B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Arbetsplatsbenämning</w:t>
            </w:r>
          </w:p>
        </w:tc>
        <w:tc>
          <w:tcPr>
            <w:tcW w:w="5510" w:type="dxa"/>
            <w:gridSpan w:val="5"/>
            <w:tcBorders>
              <w:left w:val="nil"/>
              <w:bottom w:val="nil"/>
            </w:tcBorders>
          </w:tcPr>
          <w:p w14:paraId="5F8C9DDF" w14:textId="77777777" w:rsidR="009D4B2B" w:rsidRDefault="009D4B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Arbetsplatsens adress</w:t>
            </w:r>
          </w:p>
        </w:tc>
      </w:tr>
      <w:tr w:rsidR="009D4B2B" w14:paraId="196DDF71" w14:textId="77777777">
        <w:trPr>
          <w:trHeight w:hRule="exact" w:val="454"/>
        </w:trPr>
        <w:tc>
          <w:tcPr>
            <w:tcW w:w="4276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15056C6" w14:textId="77777777" w:rsidR="009D4B2B" w:rsidRDefault="009D4B2B">
            <w:pPr>
              <w:rPr>
                <w:sz w:val="28"/>
              </w:rPr>
            </w:pPr>
          </w:p>
        </w:tc>
        <w:tc>
          <w:tcPr>
            <w:tcW w:w="551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21DB9CE" w14:textId="77777777" w:rsidR="009D4B2B" w:rsidRDefault="009D4B2B">
            <w:pPr>
              <w:rPr>
                <w:sz w:val="28"/>
              </w:rPr>
            </w:pPr>
          </w:p>
        </w:tc>
      </w:tr>
      <w:tr w:rsidR="009D4B2B" w14:paraId="45F58174" w14:textId="77777777">
        <w:tc>
          <w:tcPr>
            <w:tcW w:w="4276" w:type="dxa"/>
            <w:gridSpan w:val="8"/>
            <w:tcBorders>
              <w:bottom w:val="nil"/>
              <w:right w:val="nil"/>
            </w:tcBorders>
          </w:tcPr>
          <w:p w14:paraId="2721B018" w14:textId="77777777" w:rsidR="009D4B2B" w:rsidRDefault="009D4B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E-post</w:t>
            </w:r>
          </w:p>
        </w:tc>
        <w:tc>
          <w:tcPr>
            <w:tcW w:w="5510" w:type="dxa"/>
            <w:gridSpan w:val="5"/>
            <w:tcBorders>
              <w:left w:val="nil"/>
              <w:bottom w:val="nil"/>
            </w:tcBorders>
          </w:tcPr>
          <w:p w14:paraId="526D4B7B" w14:textId="77777777" w:rsidR="009D4B2B" w:rsidRDefault="009D4B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</w:t>
            </w:r>
          </w:p>
        </w:tc>
      </w:tr>
      <w:tr w:rsidR="009D4B2B" w14:paraId="762630CA" w14:textId="77777777">
        <w:trPr>
          <w:trHeight w:hRule="exact" w:val="454"/>
        </w:trPr>
        <w:tc>
          <w:tcPr>
            <w:tcW w:w="4276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6741BD3" w14:textId="77777777" w:rsidR="009D4B2B" w:rsidRDefault="009D4B2B">
            <w:pPr>
              <w:rPr>
                <w:sz w:val="28"/>
              </w:rPr>
            </w:pPr>
          </w:p>
        </w:tc>
        <w:tc>
          <w:tcPr>
            <w:tcW w:w="551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F5C61F1" w14:textId="77777777" w:rsidR="009D4B2B" w:rsidRDefault="009D4B2B">
            <w:pPr>
              <w:rPr>
                <w:sz w:val="28"/>
              </w:rPr>
            </w:pPr>
          </w:p>
        </w:tc>
      </w:tr>
      <w:tr w:rsidR="009D4B2B" w14:paraId="3DFD1790" w14:textId="77777777">
        <w:tc>
          <w:tcPr>
            <w:tcW w:w="4276" w:type="dxa"/>
            <w:gridSpan w:val="8"/>
            <w:tcBorders>
              <w:bottom w:val="nil"/>
              <w:right w:val="nil"/>
            </w:tcBorders>
          </w:tcPr>
          <w:p w14:paraId="322AB835" w14:textId="77777777" w:rsidR="009D4B2B" w:rsidRDefault="009D4B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Arbetschef</w:t>
            </w:r>
          </w:p>
        </w:tc>
        <w:tc>
          <w:tcPr>
            <w:tcW w:w="5510" w:type="dxa"/>
            <w:gridSpan w:val="5"/>
            <w:tcBorders>
              <w:left w:val="nil"/>
              <w:bottom w:val="nil"/>
            </w:tcBorders>
          </w:tcPr>
          <w:p w14:paraId="2BE9A8CA" w14:textId="77777777" w:rsidR="009D4B2B" w:rsidRDefault="009D4B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</w:t>
            </w:r>
          </w:p>
        </w:tc>
      </w:tr>
      <w:tr w:rsidR="009D4B2B" w14:paraId="21710D56" w14:textId="77777777">
        <w:trPr>
          <w:trHeight w:hRule="exact" w:val="454"/>
        </w:trPr>
        <w:tc>
          <w:tcPr>
            <w:tcW w:w="4276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17DC269" w14:textId="77777777" w:rsidR="009D4B2B" w:rsidRDefault="009D4B2B">
            <w:pPr>
              <w:rPr>
                <w:sz w:val="28"/>
              </w:rPr>
            </w:pPr>
          </w:p>
        </w:tc>
        <w:tc>
          <w:tcPr>
            <w:tcW w:w="551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097FA7B" w14:textId="77777777" w:rsidR="009D4B2B" w:rsidRDefault="009D4B2B">
            <w:pPr>
              <w:rPr>
                <w:sz w:val="28"/>
              </w:rPr>
            </w:pPr>
          </w:p>
        </w:tc>
      </w:tr>
      <w:tr w:rsidR="009D4B2B" w14:paraId="3A164C88" w14:textId="77777777">
        <w:tc>
          <w:tcPr>
            <w:tcW w:w="4276" w:type="dxa"/>
            <w:gridSpan w:val="8"/>
            <w:tcBorders>
              <w:bottom w:val="nil"/>
              <w:right w:val="nil"/>
            </w:tcBorders>
          </w:tcPr>
          <w:p w14:paraId="09196F1E" w14:textId="77777777" w:rsidR="009D4B2B" w:rsidRDefault="009D4B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Platschef</w:t>
            </w:r>
          </w:p>
        </w:tc>
        <w:tc>
          <w:tcPr>
            <w:tcW w:w="5510" w:type="dxa"/>
            <w:gridSpan w:val="5"/>
            <w:tcBorders>
              <w:left w:val="nil"/>
              <w:bottom w:val="nil"/>
            </w:tcBorders>
          </w:tcPr>
          <w:p w14:paraId="2FC88154" w14:textId="77777777" w:rsidR="009D4B2B" w:rsidRDefault="009D4B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</w:t>
            </w:r>
          </w:p>
        </w:tc>
      </w:tr>
      <w:tr w:rsidR="009D4B2B" w14:paraId="46C56426" w14:textId="77777777">
        <w:trPr>
          <w:trHeight w:hRule="exact" w:val="454"/>
        </w:trPr>
        <w:tc>
          <w:tcPr>
            <w:tcW w:w="4276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482CF28" w14:textId="77777777" w:rsidR="009D4B2B" w:rsidRDefault="009D4B2B">
            <w:pPr>
              <w:rPr>
                <w:sz w:val="28"/>
              </w:rPr>
            </w:pPr>
          </w:p>
        </w:tc>
        <w:tc>
          <w:tcPr>
            <w:tcW w:w="551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951EB87" w14:textId="77777777" w:rsidR="009D4B2B" w:rsidRDefault="009D4B2B">
            <w:pPr>
              <w:rPr>
                <w:sz w:val="28"/>
              </w:rPr>
            </w:pPr>
          </w:p>
        </w:tc>
      </w:tr>
      <w:tr w:rsidR="009D4B2B" w14:paraId="613D446E" w14:textId="77777777">
        <w:tc>
          <w:tcPr>
            <w:tcW w:w="4276" w:type="dxa"/>
            <w:gridSpan w:val="8"/>
            <w:tcBorders>
              <w:bottom w:val="nil"/>
              <w:right w:val="nil"/>
            </w:tcBorders>
          </w:tcPr>
          <w:p w14:paraId="1D9FD1EF" w14:textId="77777777" w:rsidR="009D4B2B" w:rsidRDefault="009D4B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Kontaktman arbetsmiljö</w:t>
            </w:r>
          </w:p>
        </w:tc>
        <w:tc>
          <w:tcPr>
            <w:tcW w:w="5510" w:type="dxa"/>
            <w:gridSpan w:val="5"/>
            <w:tcBorders>
              <w:left w:val="nil"/>
              <w:bottom w:val="nil"/>
            </w:tcBorders>
          </w:tcPr>
          <w:p w14:paraId="17458648" w14:textId="77777777" w:rsidR="009D4B2B" w:rsidRDefault="009D4B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</w:t>
            </w:r>
          </w:p>
        </w:tc>
      </w:tr>
      <w:tr w:rsidR="009D4B2B" w14:paraId="58A758E1" w14:textId="77777777">
        <w:trPr>
          <w:trHeight w:hRule="exact" w:val="454"/>
        </w:trPr>
        <w:tc>
          <w:tcPr>
            <w:tcW w:w="4276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6772CB8" w14:textId="77777777" w:rsidR="009D4B2B" w:rsidRDefault="009D4B2B">
            <w:pPr>
              <w:rPr>
                <w:sz w:val="28"/>
              </w:rPr>
            </w:pPr>
          </w:p>
        </w:tc>
        <w:tc>
          <w:tcPr>
            <w:tcW w:w="551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4FB52E1" w14:textId="77777777" w:rsidR="009D4B2B" w:rsidRDefault="009D4B2B">
            <w:pPr>
              <w:rPr>
                <w:sz w:val="28"/>
              </w:rPr>
            </w:pPr>
          </w:p>
        </w:tc>
      </w:tr>
      <w:tr w:rsidR="009D4B2B" w14:paraId="453E5E31" w14:textId="77777777">
        <w:tc>
          <w:tcPr>
            <w:tcW w:w="4276" w:type="dxa"/>
            <w:gridSpan w:val="8"/>
            <w:tcBorders>
              <w:bottom w:val="nil"/>
              <w:right w:val="nil"/>
            </w:tcBorders>
          </w:tcPr>
          <w:p w14:paraId="27099318" w14:textId="77777777" w:rsidR="009D4B2B" w:rsidRDefault="009D4B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Beställare</w:t>
            </w:r>
          </w:p>
        </w:tc>
        <w:tc>
          <w:tcPr>
            <w:tcW w:w="5510" w:type="dxa"/>
            <w:gridSpan w:val="5"/>
            <w:tcBorders>
              <w:left w:val="nil"/>
              <w:bottom w:val="nil"/>
            </w:tcBorders>
          </w:tcPr>
          <w:p w14:paraId="355CD404" w14:textId="77777777" w:rsidR="009D4B2B" w:rsidRDefault="009D4B2B">
            <w:pPr>
              <w:rPr>
                <w:rFonts w:ascii="Arial" w:hAnsi="Arial" w:cs="Arial"/>
                <w:sz w:val="16"/>
              </w:rPr>
            </w:pPr>
          </w:p>
        </w:tc>
      </w:tr>
      <w:tr w:rsidR="009D4B2B" w14:paraId="038C3424" w14:textId="77777777">
        <w:trPr>
          <w:trHeight w:hRule="exact" w:val="454"/>
        </w:trPr>
        <w:tc>
          <w:tcPr>
            <w:tcW w:w="4276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4B0553F" w14:textId="77777777" w:rsidR="009D4B2B" w:rsidRDefault="009D4B2B">
            <w:pPr>
              <w:rPr>
                <w:sz w:val="28"/>
              </w:rPr>
            </w:pPr>
          </w:p>
        </w:tc>
        <w:tc>
          <w:tcPr>
            <w:tcW w:w="551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BC30463" w14:textId="77777777" w:rsidR="009D4B2B" w:rsidRDefault="009D4B2B">
            <w:pPr>
              <w:rPr>
                <w:sz w:val="28"/>
              </w:rPr>
            </w:pPr>
          </w:p>
        </w:tc>
      </w:tr>
      <w:tr w:rsidR="009D4B2B" w14:paraId="621E33B0" w14:textId="77777777">
        <w:trPr>
          <w:cantSplit/>
        </w:trPr>
        <w:tc>
          <w:tcPr>
            <w:tcW w:w="1980" w:type="dxa"/>
            <w:gridSpan w:val="2"/>
            <w:tcBorders>
              <w:bottom w:val="nil"/>
              <w:right w:val="single" w:sz="4" w:space="0" w:color="auto"/>
            </w:tcBorders>
          </w:tcPr>
          <w:p w14:paraId="34B90B64" w14:textId="77777777" w:rsidR="009D4B2B" w:rsidRDefault="009D4B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Byggstart den                 </w:t>
            </w:r>
          </w:p>
        </w:tc>
        <w:tc>
          <w:tcPr>
            <w:tcW w:w="2296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9F6CBA7" w14:textId="77777777" w:rsidR="009D4B2B" w:rsidRDefault="009D4B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Byggtid månader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BEF94B8" w14:textId="77777777" w:rsidR="009D4B2B" w:rsidRDefault="009D4B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Antal arbetare                </w:t>
            </w:r>
          </w:p>
        </w:tc>
        <w:tc>
          <w:tcPr>
            <w:tcW w:w="3194" w:type="dxa"/>
            <w:gridSpan w:val="2"/>
            <w:tcBorders>
              <w:left w:val="single" w:sz="4" w:space="0" w:color="auto"/>
              <w:bottom w:val="nil"/>
            </w:tcBorders>
          </w:tcPr>
          <w:p w14:paraId="41292286" w14:textId="77777777" w:rsidR="009D4B2B" w:rsidRDefault="009D4B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Total byggkostnad</w:t>
            </w:r>
          </w:p>
        </w:tc>
      </w:tr>
      <w:tr w:rsidR="009D4B2B" w14:paraId="61001C24" w14:textId="77777777">
        <w:trPr>
          <w:cantSplit/>
          <w:trHeight w:hRule="exact" w:val="454"/>
        </w:trPr>
        <w:tc>
          <w:tcPr>
            <w:tcW w:w="19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1CBF1" w14:textId="77777777" w:rsidR="009D4B2B" w:rsidRDefault="009D4B2B">
            <w:pPr>
              <w:rPr>
                <w:sz w:val="28"/>
              </w:rPr>
            </w:pPr>
          </w:p>
        </w:tc>
        <w:tc>
          <w:tcPr>
            <w:tcW w:w="22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B0B2" w14:textId="77777777" w:rsidR="009D4B2B" w:rsidRDefault="009D4B2B">
            <w:pPr>
              <w:rPr>
                <w:sz w:val="28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75D4" w14:textId="77777777" w:rsidR="009D4B2B" w:rsidRDefault="009D4B2B">
            <w:pPr>
              <w:rPr>
                <w:sz w:val="28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2B125B4" w14:textId="77777777" w:rsidR="009D4B2B" w:rsidRDefault="009D4B2B">
            <w:pPr>
              <w:rPr>
                <w:sz w:val="28"/>
              </w:rPr>
            </w:pPr>
          </w:p>
        </w:tc>
      </w:tr>
      <w:tr w:rsidR="009D4B2B" w14:paraId="10148493" w14:textId="77777777">
        <w:tc>
          <w:tcPr>
            <w:tcW w:w="4276" w:type="dxa"/>
            <w:gridSpan w:val="8"/>
            <w:tcBorders>
              <w:bottom w:val="nil"/>
              <w:right w:val="nil"/>
            </w:tcBorders>
          </w:tcPr>
          <w:p w14:paraId="5C44824C" w14:textId="77777777" w:rsidR="009D4B2B" w:rsidRDefault="009D4B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Beskrivning av objektet</w:t>
            </w:r>
          </w:p>
        </w:tc>
        <w:tc>
          <w:tcPr>
            <w:tcW w:w="5510" w:type="dxa"/>
            <w:gridSpan w:val="5"/>
            <w:tcBorders>
              <w:left w:val="nil"/>
              <w:bottom w:val="nil"/>
            </w:tcBorders>
          </w:tcPr>
          <w:p w14:paraId="4B4779B2" w14:textId="77777777" w:rsidR="009D4B2B" w:rsidRDefault="009D4B2B">
            <w:pPr>
              <w:rPr>
                <w:rFonts w:ascii="Arial" w:hAnsi="Arial" w:cs="Arial"/>
                <w:sz w:val="16"/>
              </w:rPr>
            </w:pPr>
          </w:p>
        </w:tc>
      </w:tr>
      <w:tr w:rsidR="009D4B2B" w14:paraId="0D7555CF" w14:textId="77777777">
        <w:trPr>
          <w:trHeight w:val="454"/>
        </w:trPr>
        <w:tc>
          <w:tcPr>
            <w:tcW w:w="4276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14:paraId="7E2EA5E2" w14:textId="77777777" w:rsidR="009D4B2B" w:rsidRDefault="009D4B2B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5510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5E9ECEED" w14:textId="77777777" w:rsidR="009D4B2B" w:rsidRDefault="009D4B2B"/>
        </w:tc>
      </w:tr>
      <w:tr w:rsidR="009D4B2B" w14:paraId="0B985AF1" w14:textId="77777777"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99567" w14:textId="77777777" w:rsidR="009D4B2B" w:rsidRDefault="009D4B2B">
            <w:pPr>
              <w:pStyle w:val="Rubrik3"/>
              <w:rPr>
                <w:sz w:val="24"/>
              </w:rPr>
            </w:pPr>
            <w:r>
              <w:rPr>
                <w:sz w:val="24"/>
              </w:rPr>
              <w:t>Underentreprenörer</w:t>
            </w:r>
          </w:p>
        </w:tc>
        <w:tc>
          <w:tcPr>
            <w:tcW w:w="5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57AE5" w14:textId="77777777" w:rsidR="009D4B2B" w:rsidRDefault="006E4627">
            <w:pPr>
              <w:pStyle w:val="Sidhuvud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pict w14:anchorId="069301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8.65pt;height:16pt">
                  <v:imagedata r:id="rId6" o:title=""/>
                </v:shape>
              </w:pict>
            </w:r>
          </w:p>
        </w:tc>
      </w:tr>
      <w:tr w:rsidR="009D4B2B" w14:paraId="42CB60A6" w14:textId="77777777">
        <w:tc>
          <w:tcPr>
            <w:tcW w:w="4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E5886B" w14:textId="77777777" w:rsidR="009D4B2B" w:rsidRDefault="009D4B2B">
            <w:pPr>
              <w:rPr>
                <w:sz w:val="16"/>
              </w:rPr>
            </w:pPr>
            <w:r>
              <w:rPr>
                <w:sz w:val="16"/>
              </w:rPr>
              <w:t>Redovisa här eller på bilaga</w:t>
            </w:r>
          </w:p>
        </w:tc>
        <w:tc>
          <w:tcPr>
            <w:tcW w:w="55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AF6BE6" w14:textId="77777777" w:rsidR="009D4B2B" w:rsidRDefault="009D4B2B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(När nya UE upphandlas skickas komplettering)</w:t>
            </w:r>
          </w:p>
        </w:tc>
      </w:tr>
      <w:tr w:rsidR="009D4B2B" w14:paraId="1C8915A1" w14:textId="77777777">
        <w:trPr>
          <w:cantSplit/>
        </w:trPr>
        <w:tc>
          <w:tcPr>
            <w:tcW w:w="1714" w:type="dxa"/>
            <w:tcBorders>
              <w:bottom w:val="nil"/>
              <w:right w:val="nil"/>
            </w:tcBorders>
          </w:tcPr>
          <w:p w14:paraId="0F479128" w14:textId="77777777" w:rsidR="009D4B2B" w:rsidRDefault="009D4B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Organisationsnummer</w:t>
            </w:r>
          </w:p>
        </w:tc>
        <w:tc>
          <w:tcPr>
            <w:tcW w:w="2482" w:type="dxa"/>
            <w:gridSpan w:val="6"/>
            <w:tcBorders>
              <w:left w:val="nil"/>
              <w:bottom w:val="nil"/>
              <w:right w:val="nil"/>
            </w:tcBorders>
          </w:tcPr>
          <w:p w14:paraId="47985EA2" w14:textId="77777777" w:rsidR="009D4B2B" w:rsidRDefault="009D4B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Företagets namn</w:t>
            </w:r>
          </w:p>
        </w:tc>
        <w:tc>
          <w:tcPr>
            <w:tcW w:w="2620" w:type="dxa"/>
            <w:gridSpan w:val="5"/>
            <w:tcBorders>
              <w:left w:val="nil"/>
              <w:bottom w:val="nil"/>
              <w:right w:val="nil"/>
            </w:tcBorders>
          </w:tcPr>
          <w:p w14:paraId="3B73420C" w14:textId="77777777" w:rsidR="009D4B2B" w:rsidRDefault="009D4B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</w:t>
            </w:r>
          </w:p>
        </w:tc>
        <w:tc>
          <w:tcPr>
            <w:tcW w:w="2970" w:type="dxa"/>
            <w:tcBorders>
              <w:left w:val="nil"/>
              <w:bottom w:val="nil"/>
            </w:tcBorders>
          </w:tcPr>
          <w:p w14:paraId="4FB98DFD" w14:textId="77777777" w:rsidR="009D4B2B" w:rsidRDefault="009D4B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Tillämpligt kollektivavtal</w:t>
            </w:r>
          </w:p>
        </w:tc>
      </w:tr>
      <w:tr w:rsidR="009D4B2B" w14:paraId="50E9B7B1" w14:textId="77777777">
        <w:trPr>
          <w:cantSplit/>
          <w:trHeight w:hRule="exact" w:val="340"/>
        </w:trPr>
        <w:tc>
          <w:tcPr>
            <w:tcW w:w="1714" w:type="dxa"/>
            <w:tcBorders>
              <w:top w:val="nil"/>
              <w:bottom w:val="nil"/>
              <w:right w:val="nil"/>
            </w:tcBorders>
            <w:vAlign w:val="center"/>
          </w:tcPr>
          <w:p w14:paraId="520F787C" w14:textId="77777777" w:rsidR="009D4B2B" w:rsidRDefault="009D4B2B"/>
        </w:tc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E1353" w14:textId="77777777" w:rsidR="009D4B2B" w:rsidRDefault="009D4B2B"/>
        </w:tc>
        <w:tc>
          <w:tcPr>
            <w:tcW w:w="2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82EAC" w14:textId="77777777" w:rsidR="009D4B2B" w:rsidRDefault="009D4B2B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vAlign w:val="center"/>
          </w:tcPr>
          <w:p w14:paraId="1A7335F5" w14:textId="77777777" w:rsidR="009D4B2B" w:rsidRDefault="009D4B2B"/>
        </w:tc>
      </w:tr>
      <w:tr w:rsidR="009D4B2B" w14:paraId="4157837F" w14:textId="77777777">
        <w:trPr>
          <w:cantSplit/>
          <w:trHeight w:hRule="exact" w:val="340"/>
        </w:trPr>
        <w:tc>
          <w:tcPr>
            <w:tcW w:w="1714" w:type="dxa"/>
            <w:tcBorders>
              <w:top w:val="nil"/>
              <w:bottom w:val="nil"/>
              <w:right w:val="nil"/>
            </w:tcBorders>
            <w:vAlign w:val="center"/>
          </w:tcPr>
          <w:p w14:paraId="3138EA47" w14:textId="77777777" w:rsidR="009D4B2B" w:rsidRDefault="009D4B2B"/>
        </w:tc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06BA0" w14:textId="77777777" w:rsidR="009D4B2B" w:rsidRDefault="009D4B2B"/>
        </w:tc>
        <w:tc>
          <w:tcPr>
            <w:tcW w:w="2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DBE0E" w14:textId="77777777" w:rsidR="009D4B2B" w:rsidRDefault="009D4B2B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vAlign w:val="center"/>
          </w:tcPr>
          <w:p w14:paraId="2060EC57" w14:textId="77777777" w:rsidR="009D4B2B" w:rsidRDefault="009D4B2B"/>
        </w:tc>
      </w:tr>
      <w:tr w:rsidR="009D4B2B" w14:paraId="090ECD72" w14:textId="77777777">
        <w:trPr>
          <w:cantSplit/>
          <w:trHeight w:hRule="exact" w:val="340"/>
        </w:trPr>
        <w:tc>
          <w:tcPr>
            <w:tcW w:w="1714" w:type="dxa"/>
            <w:tcBorders>
              <w:top w:val="nil"/>
              <w:bottom w:val="nil"/>
              <w:right w:val="nil"/>
            </w:tcBorders>
            <w:vAlign w:val="center"/>
          </w:tcPr>
          <w:p w14:paraId="555C7A53" w14:textId="77777777" w:rsidR="009D4B2B" w:rsidRDefault="009D4B2B"/>
        </w:tc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D9E2A" w14:textId="77777777" w:rsidR="009D4B2B" w:rsidRDefault="009D4B2B"/>
        </w:tc>
        <w:tc>
          <w:tcPr>
            <w:tcW w:w="2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98D33" w14:textId="77777777" w:rsidR="009D4B2B" w:rsidRDefault="009D4B2B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vAlign w:val="center"/>
          </w:tcPr>
          <w:p w14:paraId="68EA8C21" w14:textId="77777777" w:rsidR="009D4B2B" w:rsidRDefault="009D4B2B"/>
        </w:tc>
      </w:tr>
      <w:tr w:rsidR="009D4B2B" w14:paraId="61CC374D" w14:textId="77777777">
        <w:trPr>
          <w:cantSplit/>
          <w:trHeight w:hRule="exact" w:val="340"/>
        </w:trPr>
        <w:tc>
          <w:tcPr>
            <w:tcW w:w="171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7EC40C5" w14:textId="77777777" w:rsidR="009D4B2B" w:rsidRDefault="009D4B2B"/>
        </w:tc>
        <w:tc>
          <w:tcPr>
            <w:tcW w:w="24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7D7B70" w14:textId="77777777" w:rsidR="009D4B2B" w:rsidRDefault="009D4B2B"/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F56888" w14:textId="77777777" w:rsidR="009D4B2B" w:rsidRDefault="009D4B2B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EB7F203" w14:textId="77777777" w:rsidR="009D4B2B" w:rsidRDefault="009D4B2B"/>
        </w:tc>
      </w:tr>
      <w:tr w:rsidR="009D4B2B" w14:paraId="48BBCF69" w14:textId="77777777">
        <w:tc>
          <w:tcPr>
            <w:tcW w:w="3391" w:type="dxa"/>
            <w:gridSpan w:val="6"/>
            <w:tcBorders>
              <w:left w:val="nil"/>
              <w:right w:val="nil"/>
            </w:tcBorders>
          </w:tcPr>
          <w:p w14:paraId="7272797C" w14:textId="77777777" w:rsidR="009D4B2B" w:rsidRDefault="009D4B2B">
            <w:pPr>
              <w:pStyle w:val="Rubrik3"/>
            </w:pPr>
            <w:r>
              <w:t>Kollektivavtal</w:t>
            </w:r>
          </w:p>
        </w:tc>
        <w:tc>
          <w:tcPr>
            <w:tcW w:w="6395" w:type="dxa"/>
            <w:gridSpan w:val="7"/>
            <w:tcBorders>
              <w:left w:val="nil"/>
              <w:right w:val="nil"/>
            </w:tcBorders>
          </w:tcPr>
          <w:p w14:paraId="2CAB7532" w14:textId="77777777" w:rsidR="009D4B2B" w:rsidRDefault="009D4B2B"/>
        </w:tc>
      </w:tr>
      <w:tr w:rsidR="009D4B2B" w14:paraId="7E343048" w14:textId="77777777">
        <w:trPr>
          <w:cantSplit/>
          <w:trHeight w:val="625"/>
        </w:trPr>
        <w:tc>
          <w:tcPr>
            <w:tcW w:w="230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6810DD96" w14:textId="77777777" w:rsidR="009D4B2B" w:rsidRDefault="006E4627">
            <w:r>
              <w:pict w14:anchorId="50B67FAF">
                <v:shape id="_x0000_i1026" type="#_x0000_t75" style="width:108pt;height:22pt">
                  <v:imagedata r:id="rId7" o:title=""/>
                </v:shape>
              </w:pict>
            </w:r>
          </w:p>
        </w:tc>
        <w:tc>
          <w:tcPr>
            <w:tcW w:w="230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11B9A7" w14:textId="77777777" w:rsidR="009D4B2B" w:rsidRDefault="006E4627">
            <w:r>
              <w:pict w14:anchorId="044D361E">
                <v:shape id="_x0000_i1027" type="#_x0000_t75" style="width:108pt;height:22pt">
                  <v:imagedata r:id="rId8" o:title=""/>
                </v:shape>
              </w:pict>
            </w:r>
          </w:p>
        </w:tc>
        <w:tc>
          <w:tcPr>
            <w:tcW w:w="5186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450C26AA" w14:textId="77777777" w:rsidR="009D4B2B" w:rsidRDefault="006E4627">
            <w:r>
              <w:pict w14:anchorId="2121D2B3">
                <v:shape id="_x0000_i1028" type="#_x0000_t75" style="width:108pt;height:22pt">
                  <v:imagedata r:id="rId9" o:title=""/>
                </v:shape>
              </w:pict>
            </w:r>
          </w:p>
        </w:tc>
      </w:tr>
      <w:tr w:rsidR="009D4B2B" w14:paraId="6AFF9312" w14:textId="77777777">
        <w:tc>
          <w:tcPr>
            <w:tcW w:w="26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32D22E8" w14:textId="77777777" w:rsidR="009D4B2B" w:rsidRDefault="009D4B2B">
            <w:pPr>
              <w:pStyle w:val="Rubrik3"/>
            </w:pPr>
            <w:r>
              <w:t>Uppgiftslämnare</w:t>
            </w:r>
          </w:p>
        </w:tc>
        <w:tc>
          <w:tcPr>
            <w:tcW w:w="712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65A0F5B8" w14:textId="77777777" w:rsidR="009D4B2B" w:rsidRDefault="009D4B2B">
            <w:pPr>
              <w:rPr>
                <w:sz w:val="16"/>
              </w:rPr>
            </w:pPr>
          </w:p>
        </w:tc>
      </w:tr>
      <w:tr w:rsidR="009D4B2B" w14:paraId="0F287A97" w14:textId="77777777">
        <w:trPr>
          <w:cantSplit/>
          <w:trHeight w:hRule="exact" w:val="907"/>
        </w:trPr>
        <w:tc>
          <w:tcPr>
            <w:tcW w:w="2665" w:type="dxa"/>
            <w:gridSpan w:val="4"/>
            <w:tcBorders>
              <w:bottom w:val="nil"/>
              <w:right w:val="nil"/>
            </w:tcBorders>
            <w:vAlign w:val="center"/>
          </w:tcPr>
          <w:p w14:paraId="69BA03B6" w14:textId="77777777" w:rsidR="009D4B2B" w:rsidRDefault="009D4B2B"/>
        </w:tc>
        <w:tc>
          <w:tcPr>
            <w:tcW w:w="392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202D45CB" w14:textId="77777777" w:rsidR="009D4B2B" w:rsidRDefault="009D4B2B"/>
        </w:tc>
        <w:tc>
          <w:tcPr>
            <w:tcW w:w="3194" w:type="dxa"/>
            <w:gridSpan w:val="2"/>
            <w:tcBorders>
              <w:left w:val="nil"/>
              <w:bottom w:val="nil"/>
            </w:tcBorders>
            <w:vAlign w:val="center"/>
          </w:tcPr>
          <w:p w14:paraId="03DB4D13" w14:textId="77777777" w:rsidR="009D4B2B" w:rsidRDefault="009D4B2B"/>
        </w:tc>
      </w:tr>
      <w:tr w:rsidR="009D4B2B" w14:paraId="083A14C2" w14:textId="77777777">
        <w:trPr>
          <w:cantSplit/>
        </w:trPr>
        <w:tc>
          <w:tcPr>
            <w:tcW w:w="2665" w:type="dxa"/>
            <w:gridSpan w:val="4"/>
            <w:tcBorders>
              <w:top w:val="nil"/>
              <w:right w:val="nil"/>
            </w:tcBorders>
          </w:tcPr>
          <w:p w14:paraId="1EF3BE89" w14:textId="77777777" w:rsidR="009D4B2B" w:rsidRDefault="009D4B2B">
            <w:pPr>
              <w:rPr>
                <w:sz w:val="20"/>
              </w:rPr>
            </w:pPr>
            <w:r>
              <w:rPr>
                <w:sz w:val="20"/>
              </w:rPr>
              <w:t>Ort och datum</w:t>
            </w:r>
          </w:p>
        </w:tc>
        <w:tc>
          <w:tcPr>
            <w:tcW w:w="3927" w:type="dxa"/>
            <w:gridSpan w:val="7"/>
            <w:tcBorders>
              <w:top w:val="nil"/>
              <w:left w:val="nil"/>
              <w:right w:val="nil"/>
            </w:tcBorders>
          </w:tcPr>
          <w:p w14:paraId="07E152C8" w14:textId="77777777" w:rsidR="009D4B2B" w:rsidRDefault="009D4B2B">
            <w:pPr>
              <w:rPr>
                <w:sz w:val="20"/>
              </w:rPr>
            </w:pPr>
            <w:r>
              <w:rPr>
                <w:sz w:val="20"/>
              </w:rPr>
              <w:t>Uppgiftslämnare namn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</w:tcBorders>
          </w:tcPr>
          <w:p w14:paraId="6A31814B" w14:textId="77777777" w:rsidR="009D4B2B" w:rsidRDefault="009D4B2B">
            <w:pPr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</w:tr>
    </w:tbl>
    <w:p w14:paraId="373B0947" w14:textId="77777777" w:rsidR="00C87FCC" w:rsidRDefault="009D4B2B">
      <w:r>
        <w:br w:type="page"/>
      </w:r>
    </w:p>
    <w:p w14:paraId="6EDFC879" w14:textId="77777777" w:rsidR="00E709C0" w:rsidRDefault="00E709C0"/>
    <w:p w14:paraId="1A1AC870" w14:textId="77777777" w:rsidR="00E709C0" w:rsidRDefault="00E709C0"/>
    <w:p w14:paraId="10883B8B" w14:textId="77777777" w:rsidR="00E709C0" w:rsidRDefault="00E709C0"/>
    <w:p w14:paraId="55610894" w14:textId="77777777" w:rsidR="009D4B2B" w:rsidRDefault="00A02BBD">
      <w:r w:rsidRPr="00A02BBD">
        <w:rPr>
          <w:noProof/>
        </w:rPr>
        <w:drawing>
          <wp:inline distT="0" distB="0" distL="0" distR="0" wp14:anchorId="299CE08A" wp14:editId="025EDADD">
            <wp:extent cx="5760720" cy="7530353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3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4B2B">
      <w:footerReference w:type="default" r:id="rId11"/>
      <w:pgSz w:w="11906" w:h="16838"/>
      <w:pgMar w:top="540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A8243" w14:textId="77777777" w:rsidR="006E4627" w:rsidRDefault="006E4627">
      <w:r>
        <w:separator/>
      </w:r>
    </w:p>
  </w:endnote>
  <w:endnote w:type="continuationSeparator" w:id="0">
    <w:p w14:paraId="59196772" w14:textId="77777777" w:rsidR="006E4627" w:rsidRDefault="006E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D285E" w14:textId="77777777" w:rsidR="009D4B2B" w:rsidRDefault="00230589">
    <w:pPr>
      <w:pStyle w:val="Sidfot"/>
      <w:jc w:val="center"/>
    </w:pPr>
    <w:r>
      <w:rPr>
        <w:noProof/>
      </w:rPr>
      <w:drawing>
        <wp:inline distT="0" distB="0" distL="0" distR="0" wp14:anchorId="2AEF8DC1" wp14:editId="431DE900">
          <wp:extent cx="590550" cy="419100"/>
          <wp:effectExtent l="0" t="0" r="0" b="0"/>
          <wp:docPr id="9" name="Bild 9" descr="SEKO_logo_PMS186_20131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EKO_logo_PMS186_201312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5ED6F" w14:textId="77777777" w:rsidR="006E4627" w:rsidRDefault="006E4627">
      <w:r>
        <w:separator/>
      </w:r>
    </w:p>
  </w:footnote>
  <w:footnote w:type="continuationSeparator" w:id="0">
    <w:p w14:paraId="0BEDE396" w14:textId="77777777" w:rsidR="006E4627" w:rsidRDefault="006E4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attachedTemplate r:id="rId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CC"/>
    <w:rsid w:val="000E4E50"/>
    <w:rsid w:val="000F17D0"/>
    <w:rsid w:val="00230589"/>
    <w:rsid w:val="0028208E"/>
    <w:rsid w:val="003508FD"/>
    <w:rsid w:val="00400AA3"/>
    <w:rsid w:val="00462FF5"/>
    <w:rsid w:val="006166C9"/>
    <w:rsid w:val="0064720C"/>
    <w:rsid w:val="00676E67"/>
    <w:rsid w:val="006E4627"/>
    <w:rsid w:val="00701E3E"/>
    <w:rsid w:val="009D4B2B"/>
    <w:rsid w:val="00A02BBD"/>
    <w:rsid w:val="00A52D29"/>
    <w:rsid w:val="00C87FCC"/>
    <w:rsid w:val="00C90F44"/>
    <w:rsid w:val="00DE1DF8"/>
    <w:rsid w:val="00E709C0"/>
    <w:rsid w:val="00F6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10AC7C"/>
  <w15:chartTrackingRefBased/>
  <w15:docId w15:val="{A05A0700-7B0C-42F6-8C65-69750345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wmf"/><Relationship Id="rId7" Type="http://schemas.openxmlformats.org/officeDocument/2006/relationships/image" Target="media/image2.wmf"/><Relationship Id="rId8" Type="http://schemas.openxmlformats.org/officeDocument/2006/relationships/image" Target="media/image3.wmf"/><Relationship Id="rId9" Type="http://schemas.openxmlformats.org/officeDocument/2006/relationships/image" Target="media/image4.wmf"/><Relationship Id="rId10" Type="http://schemas.openxmlformats.org/officeDocument/2006/relationships/image" Target="media/image5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G:\F&#246;rhandlingsEnheten\V&#228;g%20&amp;%20Ban\SEKO%20Hemsida\F&#246;r%20F&#246;retag\Arbetsplatsanm&#228;lan%202015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G:\FörhandlingsEnheten\Väg &amp; Ban\SEKO Hemsida\För Företag\Arbetsplatsanmälan 2015.dotm</Template>
  <TotalTime>2</TotalTime>
  <Pages>2</Pages>
  <Words>119</Words>
  <Characters>635</Characters>
  <Application>Microsoft Macintosh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Arbetsplatsanmälan</vt:lpstr>
      <vt:lpstr>Arbetsplatsanmälan</vt:lpstr>
    </vt:vector>
  </TitlesOfParts>
  <Company>SEKO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Arbetsplatsanmälan</dc:title>
  <dc:subject/>
  <dc:creator>Björn Inge Björnberg - FK</dc:creator>
  <cp:keywords/>
  <dc:description/>
  <cp:lastModifiedBy>Elisabeth Sundell</cp:lastModifiedBy>
  <cp:revision>2</cp:revision>
  <cp:lastPrinted>2010-12-13T12:48:00Z</cp:lastPrinted>
  <dcterms:created xsi:type="dcterms:W3CDTF">2017-08-01T13:26:00Z</dcterms:created>
  <dcterms:modified xsi:type="dcterms:W3CDTF">2017-08-01T13:26:00Z</dcterms:modified>
</cp:coreProperties>
</file>