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23" w:rsidRPr="00882923" w:rsidRDefault="00882923" w:rsidP="00882923">
      <w:pPr>
        <w:spacing w:after="0"/>
        <w:ind w:left="5103"/>
      </w:pPr>
    </w:p>
    <w:p w:rsidR="00882923" w:rsidRPr="00882923" w:rsidRDefault="00882923" w:rsidP="00882923">
      <w:pPr>
        <w:spacing w:after="0"/>
        <w:ind w:left="5103"/>
      </w:pPr>
    </w:p>
    <w:p w:rsidR="00882923" w:rsidRPr="00882923" w:rsidRDefault="00882923" w:rsidP="00882923">
      <w:pPr>
        <w:spacing w:after="0"/>
        <w:ind w:left="5103"/>
      </w:pPr>
    </w:p>
    <w:p w:rsidR="00D8726C" w:rsidRPr="00D05814" w:rsidRDefault="00C44CF7" w:rsidP="00D05814">
      <w:pPr>
        <w:pStyle w:val="Rubrik1"/>
      </w:pPr>
      <w:r>
        <w:t>Anmälan om företräde till högre anställningsomfattning</w:t>
      </w:r>
    </w:p>
    <w:p w:rsidR="00C44CF7" w:rsidRDefault="00C44CF7" w:rsidP="001375B3">
      <w:pPr>
        <w:spacing w:after="120"/>
        <w:rPr>
          <w:b/>
          <w:szCs w:val="20"/>
        </w:rPr>
      </w:pPr>
    </w:p>
    <w:p w:rsidR="00C44CF7" w:rsidRDefault="00C44CF7" w:rsidP="001375B3">
      <w:pPr>
        <w:spacing w:after="120"/>
        <w:rPr>
          <w:b/>
          <w:szCs w:val="20"/>
        </w:rPr>
      </w:pPr>
      <w:r>
        <w:rPr>
          <w:b/>
          <w:szCs w:val="20"/>
        </w:rPr>
        <w:t>LAS 25 a §</w:t>
      </w:r>
    </w:p>
    <w:p w:rsidR="00C44CF7" w:rsidRDefault="00C44CF7" w:rsidP="001375B3">
      <w:pPr>
        <w:spacing w:after="120"/>
        <w:rPr>
          <w:i/>
        </w:rPr>
      </w:pPr>
      <w:r w:rsidRPr="00C44CF7">
        <w:rPr>
          <w:i/>
        </w:rPr>
        <w:t>En deltidsanställd arbetstagare som har anmält till sin arbetsgivare att han eller hon vill ha en anställning med högre sysselsättningsgrad, dock högst heltid, har trots 25 § företrädesrätt till sådan anställning. Som förutsättning för företrädesrätten gäller att arbetsgivarens behov av arbetskraft tillgodoses genom att den deltidsanställde anställs med en högre sysselsättningsgrad och att den deltidsanställde har tillräckliga kvalifikationer för de nya arbetsuppgifterna. Om arbetsgivaren har flera driftsenheter, gäller företrädesrätten anställning inom den enhet där arbetstagaren är sysselsatt på deltid.</w:t>
      </w:r>
    </w:p>
    <w:p w:rsidR="00C44CF7" w:rsidRDefault="00C44CF7" w:rsidP="001375B3">
      <w:pPr>
        <w:spacing w:after="120"/>
        <w:rPr>
          <w:i/>
        </w:rPr>
      </w:pPr>
    </w:p>
    <w:p w:rsidR="00C44CF7" w:rsidRDefault="00C44CF7" w:rsidP="001375B3">
      <w:pPr>
        <w:spacing w:after="120"/>
        <w:rPr>
          <w:b/>
        </w:rPr>
      </w:pPr>
      <w:r>
        <w:rPr>
          <w:b/>
        </w:rPr>
        <w:t>Jag begär företräde till högre anställningsomfattning</w:t>
      </w:r>
    </w:p>
    <w:tbl>
      <w:tblPr>
        <w:tblStyle w:val="Tabellrutnt"/>
        <w:tblW w:w="0" w:type="auto"/>
        <w:tblInd w:w="-5" w:type="dxa"/>
        <w:tblLook w:val="04A0" w:firstRow="1" w:lastRow="0" w:firstColumn="1" w:lastColumn="0" w:noHBand="0" w:noVBand="1"/>
      </w:tblPr>
      <w:tblGrid>
        <w:gridCol w:w="2353"/>
        <w:gridCol w:w="5579"/>
      </w:tblGrid>
      <w:tr w:rsidR="00C44CF7" w:rsidTr="0037021F">
        <w:trPr>
          <w:trHeight w:val="482"/>
        </w:trPr>
        <w:tc>
          <w:tcPr>
            <w:tcW w:w="2353" w:type="dxa"/>
          </w:tcPr>
          <w:p w:rsidR="00C44CF7" w:rsidRPr="00C44CF7" w:rsidRDefault="00C44CF7" w:rsidP="001375B3">
            <w:pPr>
              <w:spacing w:after="120"/>
              <w:rPr>
                <w:b/>
                <w:szCs w:val="20"/>
              </w:rPr>
            </w:pPr>
            <w:r w:rsidRPr="00C44CF7">
              <w:rPr>
                <w:b/>
                <w:szCs w:val="20"/>
              </w:rPr>
              <w:t>Personnummer</w:t>
            </w:r>
          </w:p>
        </w:tc>
        <w:tc>
          <w:tcPr>
            <w:tcW w:w="5579" w:type="dxa"/>
          </w:tcPr>
          <w:p w:rsidR="00C44CF7" w:rsidRDefault="00C44CF7" w:rsidP="001375B3">
            <w:pPr>
              <w:spacing w:after="120"/>
              <w:rPr>
                <w:b/>
                <w:szCs w:val="20"/>
              </w:rPr>
            </w:pPr>
          </w:p>
        </w:tc>
      </w:tr>
      <w:tr w:rsidR="00C44CF7" w:rsidTr="0037021F">
        <w:trPr>
          <w:trHeight w:val="560"/>
        </w:trPr>
        <w:tc>
          <w:tcPr>
            <w:tcW w:w="2353" w:type="dxa"/>
          </w:tcPr>
          <w:p w:rsidR="00C44CF7" w:rsidRDefault="00C44CF7" w:rsidP="001375B3">
            <w:pPr>
              <w:spacing w:after="120"/>
              <w:rPr>
                <w:b/>
                <w:szCs w:val="20"/>
              </w:rPr>
            </w:pPr>
            <w:r>
              <w:rPr>
                <w:b/>
                <w:szCs w:val="20"/>
              </w:rPr>
              <w:t>Namn</w:t>
            </w:r>
          </w:p>
        </w:tc>
        <w:tc>
          <w:tcPr>
            <w:tcW w:w="5579" w:type="dxa"/>
          </w:tcPr>
          <w:p w:rsidR="00C44CF7" w:rsidRDefault="00C44CF7" w:rsidP="001375B3">
            <w:pPr>
              <w:spacing w:after="120"/>
              <w:rPr>
                <w:b/>
                <w:szCs w:val="20"/>
              </w:rPr>
            </w:pPr>
          </w:p>
        </w:tc>
      </w:tr>
      <w:tr w:rsidR="00C44CF7" w:rsidTr="0037021F">
        <w:trPr>
          <w:trHeight w:val="412"/>
        </w:trPr>
        <w:tc>
          <w:tcPr>
            <w:tcW w:w="2353" w:type="dxa"/>
          </w:tcPr>
          <w:p w:rsidR="00C44CF7" w:rsidRDefault="00C44CF7" w:rsidP="001375B3">
            <w:pPr>
              <w:spacing w:after="120"/>
              <w:rPr>
                <w:b/>
                <w:szCs w:val="20"/>
              </w:rPr>
            </w:pPr>
            <w:r>
              <w:rPr>
                <w:b/>
                <w:szCs w:val="20"/>
              </w:rPr>
              <w:t>Arbetsplats</w:t>
            </w:r>
          </w:p>
        </w:tc>
        <w:tc>
          <w:tcPr>
            <w:tcW w:w="5579" w:type="dxa"/>
          </w:tcPr>
          <w:p w:rsidR="00C44CF7" w:rsidRDefault="00C44CF7" w:rsidP="001375B3">
            <w:pPr>
              <w:spacing w:after="120"/>
              <w:rPr>
                <w:b/>
                <w:szCs w:val="20"/>
              </w:rPr>
            </w:pPr>
          </w:p>
        </w:tc>
      </w:tr>
    </w:tbl>
    <w:p w:rsidR="00C44CF7" w:rsidRDefault="00C44CF7" w:rsidP="001375B3">
      <w:pPr>
        <w:spacing w:after="120"/>
        <w:rPr>
          <w:b/>
          <w:szCs w:val="20"/>
        </w:rPr>
      </w:pPr>
    </w:p>
    <w:tbl>
      <w:tblPr>
        <w:tblStyle w:val="Tabellrutnt"/>
        <w:tblW w:w="0" w:type="auto"/>
        <w:tblInd w:w="-5" w:type="dxa"/>
        <w:tblLook w:val="04A0" w:firstRow="1" w:lastRow="0" w:firstColumn="1" w:lastColumn="0" w:noHBand="0" w:noVBand="1"/>
      </w:tblPr>
      <w:tblGrid>
        <w:gridCol w:w="1956"/>
      </w:tblGrid>
      <w:tr w:rsidR="00C44CF7" w:rsidTr="0037021F">
        <w:trPr>
          <w:trHeight w:val="191"/>
        </w:trPr>
        <w:tc>
          <w:tcPr>
            <w:tcW w:w="1956" w:type="dxa"/>
          </w:tcPr>
          <w:p w:rsidR="00C44CF7" w:rsidRDefault="00C44CF7" w:rsidP="001375B3">
            <w:pPr>
              <w:spacing w:after="120"/>
              <w:rPr>
                <w:b/>
                <w:szCs w:val="20"/>
              </w:rPr>
            </w:pPr>
            <w:r>
              <w:rPr>
                <w:b/>
                <w:szCs w:val="20"/>
              </w:rPr>
              <w:t>Datum</w:t>
            </w:r>
          </w:p>
        </w:tc>
      </w:tr>
      <w:tr w:rsidR="00C44CF7" w:rsidTr="0037021F">
        <w:trPr>
          <w:trHeight w:val="678"/>
        </w:trPr>
        <w:tc>
          <w:tcPr>
            <w:tcW w:w="1956" w:type="dxa"/>
          </w:tcPr>
          <w:p w:rsidR="00C44CF7" w:rsidRDefault="00C44CF7" w:rsidP="001375B3">
            <w:pPr>
              <w:spacing w:after="120"/>
              <w:rPr>
                <w:b/>
                <w:szCs w:val="20"/>
              </w:rPr>
            </w:pPr>
          </w:p>
        </w:tc>
      </w:tr>
    </w:tbl>
    <w:p w:rsidR="00C44CF7" w:rsidRPr="00C44CF7" w:rsidRDefault="00C44CF7" w:rsidP="001375B3">
      <w:pPr>
        <w:spacing w:after="120"/>
        <w:rPr>
          <w:b/>
          <w:szCs w:val="20"/>
        </w:rPr>
      </w:pPr>
    </w:p>
    <w:p w:rsidR="00C44CF7" w:rsidRDefault="00C44CF7" w:rsidP="001375B3">
      <w:pPr>
        <w:spacing w:after="120"/>
        <w:rPr>
          <w:b/>
          <w:szCs w:val="20"/>
        </w:rPr>
      </w:pPr>
    </w:p>
    <w:tbl>
      <w:tblPr>
        <w:tblStyle w:val="Tabellrutnt"/>
        <w:tblW w:w="0" w:type="auto"/>
        <w:tblInd w:w="-5" w:type="dxa"/>
        <w:tblLook w:val="04A0" w:firstRow="1" w:lastRow="0" w:firstColumn="1" w:lastColumn="0" w:noHBand="0" w:noVBand="1"/>
      </w:tblPr>
      <w:tblGrid>
        <w:gridCol w:w="7932"/>
      </w:tblGrid>
      <w:tr w:rsidR="00EC47A9" w:rsidTr="0037021F">
        <w:tc>
          <w:tcPr>
            <w:tcW w:w="7932" w:type="dxa"/>
          </w:tcPr>
          <w:p w:rsidR="00EC47A9" w:rsidRDefault="00EC47A9" w:rsidP="001375B3">
            <w:pPr>
              <w:spacing w:after="120"/>
              <w:rPr>
                <w:b/>
                <w:szCs w:val="20"/>
              </w:rPr>
            </w:pPr>
            <w:r>
              <w:rPr>
                <w:b/>
                <w:szCs w:val="20"/>
              </w:rPr>
              <w:t>Namnteckning</w:t>
            </w:r>
          </w:p>
        </w:tc>
      </w:tr>
      <w:tr w:rsidR="00EC47A9" w:rsidTr="0037021F">
        <w:trPr>
          <w:trHeight w:val="632"/>
        </w:trPr>
        <w:tc>
          <w:tcPr>
            <w:tcW w:w="7932" w:type="dxa"/>
          </w:tcPr>
          <w:p w:rsidR="00EC47A9" w:rsidRDefault="00EC47A9" w:rsidP="001375B3">
            <w:pPr>
              <w:spacing w:after="120"/>
              <w:rPr>
                <w:b/>
                <w:szCs w:val="20"/>
              </w:rPr>
            </w:pPr>
          </w:p>
        </w:tc>
      </w:tr>
    </w:tbl>
    <w:p w:rsidR="00C44CF7" w:rsidRDefault="00C44CF7" w:rsidP="001375B3">
      <w:pPr>
        <w:spacing w:after="120"/>
        <w:rPr>
          <w:b/>
          <w:szCs w:val="20"/>
        </w:rPr>
      </w:pPr>
    </w:p>
    <w:p w:rsidR="00EC47A9" w:rsidRDefault="00EC47A9" w:rsidP="001375B3">
      <w:pPr>
        <w:spacing w:after="120"/>
        <w:rPr>
          <w:b/>
          <w:szCs w:val="20"/>
        </w:rPr>
      </w:pPr>
    </w:p>
    <w:p w:rsidR="00EC47A9" w:rsidRDefault="00EC47A9" w:rsidP="001375B3">
      <w:pPr>
        <w:spacing w:after="120"/>
        <w:rPr>
          <w:b/>
          <w:szCs w:val="20"/>
        </w:rPr>
      </w:pPr>
      <w:r>
        <w:rPr>
          <w:b/>
          <w:szCs w:val="20"/>
        </w:rPr>
        <w:t>Mottaget av ansvarig chef</w:t>
      </w:r>
    </w:p>
    <w:tbl>
      <w:tblPr>
        <w:tblStyle w:val="Tabellrutnt"/>
        <w:tblW w:w="8647" w:type="dxa"/>
        <w:tblInd w:w="-5" w:type="dxa"/>
        <w:tblLook w:val="04A0" w:firstRow="1" w:lastRow="0" w:firstColumn="1" w:lastColumn="0" w:noHBand="0" w:noVBand="1"/>
      </w:tblPr>
      <w:tblGrid>
        <w:gridCol w:w="1560"/>
        <w:gridCol w:w="3829"/>
        <w:gridCol w:w="3258"/>
      </w:tblGrid>
      <w:tr w:rsidR="00EC47A9" w:rsidTr="0037021F">
        <w:tc>
          <w:tcPr>
            <w:tcW w:w="1560" w:type="dxa"/>
          </w:tcPr>
          <w:p w:rsidR="00EC47A9" w:rsidRDefault="00EC47A9" w:rsidP="001375B3">
            <w:pPr>
              <w:spacing w:after="120"/>
              <w:rPr>
                <w:b/>
                <w:szCs w:val="20"/>
              </w:rPr>
            </w:pPr>
            <w:r>
              <w:rPr>
                <w:b/>
                <w:szCs w:val="20"/>
              </w:rPr>
              <w:t>Datum</w:t>
            </w:r>
          </w:p>
        </w:tc>
        <w:tc>
          <w:tcPr>
            <w:tcW w:w="3829" w:type="dxa"/>
          </w:tcPr>
          <w:p w:rsidR="00EC47A9" w:rsidRDefault="00EC47A9" w:rsidP="001375B3">
            <w:pPr>
              <w:spacing w:after="120"/>
              <w:rPr>
                <w:b/>
                <w:szCs w:val="20"/>
              </w:rPr>
            </w:pPr>
            <w:r>
              <w:rPr>
                <w:b/>
                <w:szCs w:val="20"/>
              </w:rPr>
              <w:t>Namnteckning</w:t>
            </w:r>
          </w:p>
        </w:tc>
        <w:tc>
          <w:tcPr>
            <w:tcW w:w="3258" w:type="dxa"/>
          </w:tcPr>
          <w:p w:rsidR="00EC47A9" w:rsidRDefault="00EC47A9" w:rsidP="001375B3">
            <w:pPr>
              <w:spacing w:after="120"/>
              <w:rPr>
                <w:b/>
                <w:szCs w:val="20"/>
              </w:rPr>
            </w:pPr>
            <w:r>
              <w:rPr>
                <w:b/>
                <w:szCs w:val="20"/>
              </w:rPr>
              <w:t>Namnförtydligande</w:t>
            </w:r>
          </w:p>
        </w:tc>
      </w:tr>
      <w:tr w:rsidR="00EC47A9" w:rsidTr="0037021F">
        <w:trPr>
          <w:trHeight w:val="704"/>
        </w:trPr>
        <w:tc>
          <w:tcPr>
            <w:tcW w:w="1560" w:type="dxa"/>
          </w:tcPr>
          <w:p w:rsidR="00EC47A9" w:rsidRDefault="00EC47A9" w:rsidP="001375B3">
            <w:pPr>
              <w:spacing w:after="120"/>
              <w:rPr>
                <w:b/>
                <w:szCs w:val="20"/>
              </w:rPr>
            </w:pPr>
          </w:p>
        </w:tc>
        <w:tc>
          <w:tcPr>
            <w:tcW w:w="3829" w:type="dxa"/>
          </w:tcPr>
          <w:p w:rsidR="00EC47A9" w:rsidRDefault="00EC47A9" w:rsidP="001375B3">
            <w:pPr>
              <w:spacing w:after="120"/>
              <w:rPr>
                <w:b/>
                <w:szCs w:val="20"/>
              </w:rPr>
            </w:pPr>
          </w:p>
        </w:tc>
        <w:tc>
          <w:tcPr>
            <w:tcW w:w="3258" w:type="dxa"/>
          </w:tcPr>
          <w:p w:rsidR="00EC47A9" w:rsidRDefault="00EC47A9" w:rsidP="001375B3">
            <w:pPr>
              <w:spacing w:after="120"/>
              <w:rPr>
                <w:b/>
                <w:szCs w:val="20"/>
              </w:rPr>
            </w:pPr>
          </w:p>
        </w:tc>
      </w:tr>
    </w:tbl>
    <w:p w:rsidR="00EC47A9" w:rsidRDefault="00EC47A9" w:rsidP="001375B3">
      <w:pPr>
        <w:spacing w:after="120"/>
        <w:rPr>
          <w:b/>
          <w:szCs w:val="20"/>
        </w:rPr>
      </w:pPr>
    </w:p>
    <w:p w:rsidR="00EC47A9" w:rsidRDefault="00EC47A9" w:rsidP="001375B3">
      <w:pPr>
        <w:spacing w:after="120"/>
        <w:rPr>
          <w:b/>
          <w:szCs w:val="20"/>
        </w:rPr>
      </w:pPr>
    </w:p>
    <w:p w:rsidR="00EC47A9" w:rsidRPr="00EC47A9" w:rsidRDefault="00EC47A9" w:rsidP="001375B3">
      <w:pPr>
        <w:spacing w:after="120"/>
        <w:rPr>
          <w:b/>
          <w:i/>
          <w:szCs w:val="20"/>
        </w:rPr>
      </w:pPr>
      <w:r w:rsidRPr="00EC47A9">
        <w:rPr>
          <w:b/>
          <w:i/>
        </w:rPr>
        <w:t>Lämna blanketten till din chef. Behåll en kopia av den av chefen signerade blanketten samt lämna en ko</w:t>
      </w:r>
      <w:r w:rsidR="00C30E31">
        <w:rPr>
          <w:b/>
          <w:i/>
        </w:rPr>
        <w:t>pia till ditt Seko-ombud /sektion</w:t>
      </w:r>
      <w:bookmarkStart w:id="0" w:name="_GoBack"/>
      <w:bookmarkEnd w:id="0"/>
    </w:p>
    <w:p w:rsidR="001D4800" w:rsidRPr="001D4800" w:rsidRDefault="001D4800" w:rsidP="001375B3">
      <w:pPr>
        <w:spacing w:after="120"/>
      </w:pPr>
    </w:p>
    <w:p w:rsidR="001D4800" w:rsidRPr="00EC47A9" w:rsidRDefault="001D4800" w:rsidP="00EC47A9">
      <w:pPr>
        <w:tabs>
          <w:tab w:val="left" w:pos="4599"/>
        </w:tabs>
        <w:spacing w:after="120"/>
        <w:rPr>
          <w:b/>
          <w:szCs w:val="20"/>
        </w:rPr>
      </w:pPr>
    </w:p>
    <w:sectPr w:rsidR="001D4800" w:rsidRPr="00EC47A9" w:rsidSect="00787198">
      <w:headerReference w:type="default" r:id="rId7"/>
      <w:pgSz w:w="11906" w:h="16838"/>
      <w:pgMar w:top="1043" w:right="1417" w:bottom="1417" w:left="2552"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F7" w:rsidRDefault="00C44CF7" w:rsidP="008E16E3">
      <w:pPr>
        <w:spacing w:after="0"/>
      </w:pPr>
      <w:r>
        <w:separator/>
      </w:r>
    </w:p>
  </w:endnote>
  <w:endnote w:type="continuationSeparator" w:id="0">
    <w:p w:rsidR="00C44CF7" w:rsidRDefault="00C44CF7" w:rsidP="008E16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F7" w:rsidRDefault="00C44CF7" w:rsidP="008E16E3">
      <w:pPr>
        <w:spacing w:after="0"/>
      </w:pPr>
      <w:r>
        <w:separator/>
      </w:r>
    </w:p>
  </w:footnote>
  <w:footnote w:type="continuationSeparator" w:id="0">
    <w:p w:rsidR="00C44CF7" w:rsidRDefault="00C44CF7" w:rsidP="008E16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1D" w:rsidRPr="00D05814" w:rsidRDefault="00B6141D" w:rsidP="008B4F9F">
    <w:pPr>
      <w:spacing w:after="0"/>
      <w:ind w:left="5103"/>
      <w:jc w:val="right"/>
      <w:rPr>
        <w:rFonts w:asciiTheme="minorHAnsi" w:hAnsiTheme="minorHAnsi"/>
        <w:noProof/>
        <w:sz w:val="40"/>
        <w:szCs w:val="40"/>
      </w:rPr>
    </w:pPr>
    <w:r>
      <w:rPr>
        <w:rFonts w:asciiTheme="minorHAnsi" w:hAnsiTheme="minorHAnsi"/>
        <w:b/>
        <w:noProof/>
        <w:sz w:val="48"/>
        <w:szCs w:val="48"/>
        <w:lang w:eastAsia="sv-SE"/>
      </w:rPr>
      <w:drawing>
        <wp:anchor distT="0" distB="0" distL="114300" distR="114300" simplePos="0" relativeHeight="251659264" behindDoc="0" locked="0" layoutInCell="1" allowOverlap="1">
          <wp:simplePos x="0" y="0"/>
          <wp:positionH relativeFrom="column">
            <wp:posOffset>-864870</wp:posOffset>
          </wp:positionH>
          <wp:positionV relativeFrom="paragraph">
            <wp:posOffset>-63500</wp:posOffset>
          </wp:positionV>
          <wp:extent cx="2351405" cy="983615"/>
          <wp:effectExtent l="19050" t="0" r="0" b="0"/>
          <wp:wrapNone/>
          <wp:docPr id="3" name="Bild 4" descr="cid:216f710b-9e3c-412c-8ca1-59160bffb684@bringcity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id:216f710b-9e3c-412c-8ca1-59160bffb684@bringcitymail.com"/>
                  <pic:cNvPicPr>
                    <a:picLocks noChangeAspect="1" noChangeArrowheads="1"/>
                  </pic:cNvPicPr>
                </pic:nvPicPr>
                <pic:blipFill>
                  <a:blip r:embed="rId1" r:link="rId2"/>
                  <a:srcRect/>
                  <a:stretch>
                    <a:fillRect/>
                  </a:stretch>
                </pic:blipFill>
                <pic:spPr bwMode="auto">
                  <a:xfrm>
                    <a:off x="0" y="0"/>
                    <a:ext cx="2351405" cy="983615"/>
                  </a:xfrm>
                  <a:prstGeom prst="rect">
                    <a:avLst/>
                  </a:prstGeom>
                  <a:noFill/>
                  <a:ln w="9525">
                    <a:noFill/>
                    <a:miter lim="800000"/>
                    <a:headEnd/>
                    <a:tailEnd/>
                  </a:ln>
                </pic:spPr>
              </pic:pic>
            </a:graphicData>
          </a:graphic>
        </wp:anchor>
      </w:drawing>
    </w:r>
  </w:p>
  <w:p w:rsidR="00B6141D" w:rsidRPr="00A60153" w:rsidRDefault="00B6141D" w:rsidP="006D307A">
    <w:pPr>
      <w:spacing w:after="0"/>
      <w:jc w:val="right"/>
      <w:rPr>
        <w:rFonts w:asciiTheme="minorHAnsi" w:hAnsiTheme="minorHAnsi"/>
        <w:noProof/>
        <w:sz w:val="28"/>
        <w:szCs w:val="28"/>
      </w:rPr>
    </w:pPr>
    <w:r w:rsidRPr="00A60153">
      <w:rPr>
        <w:rFonts w:asciiTheme="minorHAnsi" w:hAnsiTheme="minorHAnsi"/>
        <w:noProof/>
        <w:sz w:val="28"/>
        <w:szCs w:val="28"/>
      </w:rPr>
      <w:t xml:space="preserve">Sektion </w:t>
    </w:r>
    <w:r>
      <w:rPr>
        <w:rFonts w:asciiTheme="minorHAnsi" w:hAnsiTheme="minorHAnsi"/>
        <w:b/>
        <w:noProof/>
        <w:sz w:val="28"/>
        <w:szCs w:val="28"/>
      </w:rPr>
      <w:t>Väst</w:t>
    </w:r>
  </w:p>
  <w:p w:rsidR="00B6141D" w:rsidRPr="00787198" w:rsidRDefault="00B6141D" w:rsidP="008B4F9F">
    <w:pPr>
      <w:spacing w:after="0"/>
      <w:ind w:left="4962"/>
      <w:jc w:val="right"/>
      <w:rPr>
        <w:szCs w:val="20"/>
      </w:rPr>
    </w:pPr>
    <w:r w:rsidRPr="00787198">
      <w:rPr>
        <w:szCs w:val="20"/>
      </w:rPr>
      <w:t xml:space="preserve"> </w:t>
    </w:r>
  </w:p>
  <w:p w:rsidR="00B6141D" w:rsidRDefault="00B6141D" w:rsidP="00787198">
    <w:pPr>
      <w:pStyle w:val="Sidhuvud"/>
      <w:tabs>
        <w:tab w:val="clear" w:pos="4536"/>
        <w:tab w:val="clear" w:pos="9072"/>
        <w:tab w:val="left" w:pos="3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01DA6"/>
    <w:multiLevelType w:val="multilevel"/>
    <w:tmpl w:val="2278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F7"/>
    <w:rsid w:val="00011587"/>
    <w:rsid w:val="00015A70"/>
    <w:rsid w:val="00025B21"/>
    <w:rsid w:val="00027AC4"/>
    <w:rsid w:val="000408A9"/>
    <w:rsid w:val="00070D46"/>
    <w:rsid w:val="000812F1"/>
    <w:rsid w:val="000874FB"/>
    <w:rsid w:val="000B34A1"/>
    <w:rsid w:val="000F2F58"/>
    <w:rsid w:val="000F3C5F"/>
    <w:rsid w:val="000F4257"/>
    <w:rsid w:val="000F6598"/>
    <w:rsid w:val="00103144"/>
    <w:rsid w:val="00114586"/>
    <w:rsid w:val="00124BE0"/>
    <w:rsid w:val="0012587C"/>
    <w:rsid w:val="0013401D"/>
    <w:rsid w:val="001350C4"/>
    <w:rsid w:val="00135997"/>
    <w:rsid w:val="001375B3"/>
    <w:rsid w:val="0014284A"/>
    <w:rsid w:val="0014351F"/>
    <w:rsid w:val="0014366F"/>
    <w:rsid w:val="00146965"/>
    <w:rsid w:val="001539BD"/>
    <w:rsid w:val="00155B83"/>
    <w:rsid w:val="00157DD2"/>
    <w:rsid w:val="00166650"/>
    <w:rsid w:val="0016751D"/>
    <w:rsid w:val="00170956"/>
    <w:rsid w:val="00171850"/>
    <w:rsid w:val="001A238F"/>
    <w:rsid w:val="001D10B4"/>
    <w:rsid w:val="001D1762"/>
    <w:rsid w:val="001D4800"/>
    <w:rsid w:val="001F3B91"/>
    <w:rsid w:val="001F4B7E"/>
    <w:rsid w:val="00200841"/>
    <w:rsid w:val="00210671"/>
    <w:rsid w:val="002163A9"/>
    <w:rsid w:val="002240A2"/>
    <w:rsid w:val="002300DA"/>
    <w:rsid w:val="00231059"/>
    <w:rsid w:val="00244A64"/>
    <w:rsid w:val="002535B5"/>
    <w:rsid w:val="00260C14"/>
    <w:rsid w:val="00276AFD"/>
    <w:rsid w:val="00276D40"/>
    <w:rsid w:val="00284A9F"/>
    <w:rsid w:val="002A3BDC"/>
    <w:rsid w:val="002A4E2D"/>
    <w:rsid w:val="002A677C"/>
    <w:rsid w:val="002A6B67"/>
    <w:rsid w:val="002A7E19"/>
    <w:rsid w:val="002B057B"/>
    <w:rsid w:val="002B161F"/>
    <w:rsid w:val="002B2C69"/>
    <w:rsid w:val="002C0D0D"/>
    <w:rsid w:val="002D5BD0"/>
    <w:rsid w:val="002F10FB"/>
    <w:rsid w:val="00302A30"/>
    <w:rsid w:val="00307CA4"/>
    <w:rsid w:val="003208C5"/>
    <w:rsid w:val="00325C70"/>
    <w:rsid w:val="0033110B"/>
    <w:rsid w:val="003348FB"/>
    <w:rsid w:val="00341312"/>
    <w:rsid w:val="0034154C"/>
    <w:rsid w:val="00343ECF"/>
    <w:rsid w:val="003461B6"/>
    <w:rsid w:val="00347FB7"/>
    <w:rsid w:val="00350876"/>
    <w:rsid w:val="00366D07"/>
    <w:rsid w:val="0037021F"/>
    <w:rsid w:val="00374AD3"/>
    <w:rsid w:val="00381B64"/>
    <w:rsid w:val="0038412A"/>
    <w:rsid w:val="00384CC1"/>
    <w:rsid w:val="00391047"/>
    <w:rsid w:val="00396CFF"/>
    <w:rsid w:val="003A7EEB"/>
    <w:rsid w:val="003D14F6"/>
    <w:rsid w:val="003E177E"/>
    <w:rsid w:val="003E4D40"/>
    <w:rsid w:val="003E5E13"/>
    <w:rsid w:val="003E7F22"/>
    <w:rsid w:val="003F2882"/>
    <w:rsid w:val="004155B7"/>
    <w:rsid w:val="00440003"/>
    <w:rsid w:val="00443F8D"/>
    <w:rsid w:val="00445EDB"/>
    <w:rsid w:val="00457AF7"/>
    <w:rsid w:val="00460248"/>
    <w:rsid w:val="0046366D"/>
    <w:rsid w:val="004739B1"/>
    <w:rsid w:val="00474949"/>
    <w:rsid w:val="004823B2"/>
    <w:rsid w:val="004831A4"/>
    <w:rsid w:val="00484C72"/>
    <w:rsid w:val="00486168"/>
    <w:rsid w:val="00493D5B"/>
    <w:rsid w:val="004941E4"/>
    <w:rsid w:val="004A20F8"/>
    <w:rsid w:val="004A30DA"/>
    <w:rsid w:val="004A68D0"/>
    <w:rsid w:val="004B2650"/>
    <w:rsid w:val="004B449E"/>
    <w:rsid w:val="004C2866"/>
    <w:rsid w:val="004D48C4"/>
    <w:rsid w:val="004D5228"/>
    <w:rsid w:val="004F260D"/>
    <w:rsid w:val="004F648A"/>
    <w:rsid w:val="00511EA1"/>
    <w:rsid w:val="005126EA"/>
    <w:rsid w:val="0052759A"/>
    <w:rsid w:val="00534A99"/>
    <w:rsid w:val="00554456"/>
    <w:rsid w:val="0056714E"/>
    <w:rsid w:val="00573962"/>
    <w:rsid w:val="00576089"/>
    <w:rsid w:val="005815F2"/>
    <w:rsid w:val="00590E7D"/>
    <w:rsid w:val="005963EF"/>
    <w:rsid w:val="005A5268"/>
    <w:rsid w:val="005B18DF"/>
    <w:rsid w:val="005B25A7"/>
    <w:rsid w:val="005B29F6"/>
    <w:rsid w:val="005B4EA8"/>
    <w:rsid w:val="005B760D"/>
    <w:rsid w:val="005D0066"/>
    <w:rsid w:val="005D0B64"/>
    <w:rsid w:val="005D20C1"/>
    <w:rsid w:val="005D2D0E"/>
    <w:rsid w:val="005E0021"/>
    <w:rsid w:val="005F2D87"/>
    <w:rsid w:val="005F67D6"/>
    <w:rsid w:val="00600CEE"/>
    <w:rsid w:val="00603046"/>
    <w:rsid w:val="00604F34"/>
    <w:rsid w:val="006060BE"/>
    <w:rsid w:val="00610865"/>
    <w:rsid w:val="006111B6"/>
    <w:rsid w:val="00616D3A"/>
    <w:rsid w:val="00623496"/>
    <w:rsid w:val="00625102"/>
    <w:rsid w:val="0064025B"/>
    <w:rsid w:val="00647429"/>
    <w:rsid w:val="006475D8"/>
    <w:rsid w:val="00652BF2"/>
    <w:rsid w:val="00653BCC"/>
    <w:rsid w:val="006543B4"/>
    <w:rsid w:val="0067222F"/>
    <w:rsid w:val="006825C7"/>
    <w:rsid w:val="006926B9"/>
    <w:rsid w:val="006A18E4"/>
    <w:rsid w:val="006A52AC"/>
    <w:rsid w:val="006D307A"/>
    <w:rsid w:val="006D3FF8"/>
    <w:rsid w:val="006E3308"/>
    <w:rsid w:val="006E4CEF"/>
    <w:rsid w:val="006E51E9"/>
    <w:rsid w:val="006F4153"/>
    <w:rsid w:val="006F533D"/>
    <w:rsid w:val="006F69CB"/>
    <w:rsid w:val="006F6E9A"/>
    <w:rsid w:val="006F709D"/>
    <w:rsid w:val="007041A9"/>
    <w:rsid w:val="00707D16"/>
    <w:rsid w:val="00710BAD"/>
    <w:rsid w:val="00711E71"/>
    <w:rsid w:val="00722C10"/>
    <w:rsid w:val="00724322"/>
    <w:rsid w:val="00740351"/>
    <w:rsid w:val="00755010"/>
    <w:rsid w:val="00764140"/>
    <w:rsid w:val="00765D12"/>
    <w:rsid w:val="00771EDF"/>
    <w:rsid w:val="00787198"/>
    <w:rsid w:val="007935EA"/>
    <w:rsid w:val="007A432F"/>
    <w:rsid w:val="007A61E1"/>
    <w:rsid w:val="007B149B"/>
    <w:rsid w:val="007B2708"/>
    <w:rsid w:val="007C033D"/>
    <w:rsid w:val="007C7BF1"/>
    <w:rsid w:val="007C7E98"/>
    <w:rsid w:val="007E59F2"/>
    <w:rsid w:val="007E7C28"/>
    <w:rsid w:val="007F661A"/>
    <w:rsid w:val="00816B0E"/>
    <w:rsid w:val="0082537D"/>
    <w:rsid w:val="00827B5A"/>
    <w:rsid w:val="008337CF"/>
    <w:rsid w:val="00837928"/>
    <w:rsid w:val="00843C8C"/>
    <w:rsid w:val="00850D18"/>
    <w:rsid w:val="008512D0"/>
    <w:rsid w:val="00864AB8"/>
    <w:rsid w:val="00870D07"/>
    <w:rsid w:val="00882923"/>
    <w:rsid w:val="008A3B40"/>
    <w:rsid w:val="008A4309"/>
    <w:rsid w:val="008A77A8"/>
    <w:rsid w:val="008A79D9"/>
    <w:rsid w:val="008B10BD"/>
    <w:rsid w:val="008B26CF"/>
    <w:rsid w:val="008B3018"/>
    <w:rsid w:val="008B4632"/>
    <w:rsid w:val="008B4F9F"/>
    <w:rsid w:val="008C38A2"/>
    <w:rsid w:val="008C4574"/>
    <w:rsid w:val="008E16E3"/>
    <w:rsid w:val="008F7D27"/>
    <w:rsid w:val="0090205D"/>
    <w:rsid w:val="00934DD1"/>
    <w:rsid w:val="00940C13"/>
    <w:rsid w:val="009518E4"/>
    <w:rsid w:val="00955C39"/>
    <w:rsid w:val="00964C08"/>
    <w:rsid w:val="00982044"/>
    <w:rsid w:val="00982DAE"/>
    <w:rsid w:val="009957B1"/>
    <w:rsid w:val="009A2826"/>
    <w:rsid w:val="009A79B4"/>
    <w:rsid w:val="009B4CB3"/>
    <w:rsid w:val="009B5617"/>
    <w:rsid w:val="009B6459"/>
    <w:rsid w:val="009C5888"/>
    <w:rsid w:val="009C6A9A"/>
    <w:rsid w:val="009F37A0"/>
    <w:rsid w:val="00A12B6B"/>
    <w:rsid w:val="00A14A1A"/>
    <w:rsid w:val="00A167C8"/>
    <w:rsid w:val="00A17706"/>
    <w:rsid w:val="00A25F3B"/>
    <w:rsid w:val="00A261A4"/>
    <w:rsid w:val="00A26488"/>
    <w:rsid w:val="00A33072"/>
    <w:rsid w:val="00A33D3E"/>
    <w:rsid w:val="00A43BE8"/>
    <w:rsid w:val="00A53F63"/>
    <w:rsid w:val="00A60153"/>
    <w:rsid w:val="00A62718"/>
    <w:rsid w:val="00A641A1"/>
    <w:rsid w:val="00A67D49"/>
    <w:rsid w:val="00A71A4B"/>
    <w:rsid w:val="00A8476C"/>
    <w:rsid w:val="00A86EF3"/>
    <w:rsid w:val="00A92C43"/>
    <w:rsid w:val="00A92FE8"/>
    <w:rsid w:val="00A97298"/>
    <w:rsid w:val="00AA2B81"/>
    <w:rsid w:val="00AA6B35"/>
    <w:rsid w:val="00AB376E"/>
    <w:rsid w:val="00AC21FA"/>
    <w:rsid w:val="00AD4812"/>
    <w:rsid w:val="00AD7452"/>
    <w:rsid w:val="00AE42E0"/>
    <w:rsid w:val="00AE4930"/>
    <w:rsid w:val="00AE75E5"/>
    <w:rsid w:val="00AF0632"/>
    <w:rsid w:val="00AF0F75"/>
    <w:rsid w:val="00AF32F7"/>
    <w:rsid w:val="00AF4BB0"/>
    <w:rsid w:val="00B01952"/>
    <w:rsid w:val="00B25605"/>
    <w:rsid w:val="00B261A2"/>
    <w:rsid w:val="00B270EA"/>
    <w:rsid w:val="00B318FF"/>
    <w:rsid w:val="00B46810"/>
    <w:rsid w:val="00B6141D"/>
    <w:rsid w:val="00B7110B"/>
    <w:rsid w:val="00B82DB2"/>
    <w:rsid w:val="00B920D6"/>
    <w:rsid w:val="00BA0A2F"/>
    <w:rsid w:val="00BA4DA4"/>
    <w:rsid w:val="00BB051B"/>
    <w:rsid w:val="00BC0230"/>
    <w:rsid w:val="00BC036A"/>
    <w:rsid w:val="00BC1B66"/>
    <w:rsid w:val="00BC1EA0"/>
    <w:rsid w:val="00BC3754"/>
    <w:rsid w:val="00BD107F"/>
    <w:rsid w:val="00BD1E73"/>
    <w:rsid w:val="00BD5849"/>
    <w:rsid w:val="00BE1E7F"/>
    <w:rsid w:val="00BE4983"/>
    <w:rsid w:val="00BE6110"/>
    <w:rsid w:val="00BE7151"/>
    <w:rsid w:val="00BF129B"/>
    <w:rsid w:val="00BF2224"/>
    <w:rsid w:val="00BF67C4"/>
    <w:rsid w:val="00C10669"/>
    <w:rsid w:val="00C12513"/>
    <w:rsid w:val="00C20B8E"/>
    <w:rsid w:val="00C30E31"/>
    <w:rsid w:val="00C41FA7"/>
    <w:rsid w:val="00C44CF7"/>
    <w:rsid w:val="00C54DE1"/>
    <w:rsid w:val="00C55CF2"/>
    <w:rsid w:val="00C60559"/>
    <w:rsid w:val="00C626A5"/>
    <w:rsid w:val="00C671D4"/>
    <w:rsid w:val="00C70E53"/>
    <w:rsid w:val="00C9029A"/>
    <w:rsid w:val="00CA050D"/>
    <w:rsid w:val="00CB7F8C"/>
    <w:rsid w:val="00CC6FB8"/>
    <w:rsid w:val="00CD16A9"/>
    <w:rsid w:val="00CD4F60"/>
    <w:rsid w:val="00CD6CB6"/>
    <w:rsid w:val="00CE44B3"/>
    <w:rsid w:val="00CF0538"/>
    <w:rsid w:val="00CF152F"/>
    <w:rsid w:val="00CF2CD0"/>
    <w:rsid w:val="00CF3020"/>
    <w:rsid w:val="00CF6374"/>
    <w:rsid w:val="00D05814"/>
    <w:rsid w:val="00D059A1"/>
    <w:rsid w:val="00D06E44"/>
    <w:rsid w:val="00D13461"/>
    <w:rsid w:val="00D13D5C"/>
    <w:rsid w:val="00D225FF"/>
    <w:rsid w:val="00D30B38"/>
    <w:rsid w:val="00D44C19"/>
    <w:rsid w:val="00D528A4"/>
    <w:rsid w:val="00D63B4F"/>
    <w:rsid w:val="00D671CD"/>
    <w:rsid w:val="00D70019"/>
    <w:rsid w:val="00D71494"/>
    <w:rsid w:val="00D83494"/>
    <w:rsid w:val="00D8726C"/>
    <w:rsid w:val="00D92EC0"/>
    <w:rsid w:val="00DA4283"/>
    <w:rsid w:val="00DA6257"/>
    <w:rsid w:val="00DA7060"/>
    <w:rsid w:val="00DB6BF1"/>
    <w:rsid w:val="00DB75DC"/>
    <w:rsid w:val="00DC56E2"/>
    <w:rsid w:val="00DC7D77"/>
    <w:rsid w:val="00DD1E0C"/>
    <w:rsid w:val="00DD3752"/>
    <w:rsid w:val="00DE09D4"/>
    <w:rsid w:val="00DF0985"/>
    <w:rsid w:val="00DF30B4"/>
    <w:rsid w:val="00DF43B3"/>
    <w:rsid w:val="00E10F90"/>
    <w:rsid w:val="00E33238"/>
    <w:rsid w:val="00E33241"/>
    <w:rsid w:val="00E451A3"/>
    <w:rsid w:val="00E51048"/>
    <w:rsid w:val="00E51BE9"/>
    <w:rsid w:val="00E74589"/>
    <w:rsid w:val="00E77F38"/>
    <w:rsid w:val="00E851BF"/>
    <w:rsid w:val="00E90A8B"/>
    <w:rsid w:val="00E96628"/>
    <w:rsid w:val="00EC04D9"/>
    <w:rsid w:val="00EC204F"/>
    <w:rsid w:val="00EC47A9"/>
    <w:rsid w:val="00EC4DE4"/>
    <w:rsid w:val="00EC5794"/>
    <w:rsid w:val="00ED20CA"/>
    <w:rsid w:val="00ED44D2"/>
    <w:rsid w:val="00EE074E"/>
    <w:rsid w:val="00EE487B"/>
    <w:rsid w:val="00EE64F4"/>
    <w:rsid w:val="00F00EB9"/>
    <w:rsid w:val="00F0337B"/>
    <w:rsid w:val="00F05C9A"/>
    <w:rsid w:val="00F23373"/>
    <w:rsid w:val="00F34B87"/>
    <w:rsid w:val="00F46157"/>
    <w:rsid w:val="00F505ED"/>
    <w:rsid w:val="00F51C26"/>
    <w:rsid w:val="00F55198"/>
    <w:rsid w:val="00F87BB1"/>
    <w:rsid w:val="00FB23E9"/>
    <w:rsid w:val="00FC09E2"/>
    <w:rsid w:val="00FC3893"/>
    <w:rsid w:val="00FC493F"/>
    <w:rsid w:val="00FD0D01"/>
    <w:rsid w:val="00FD481B"/>
    <w:rsid w:val="00FE78FB"/>
    <w:rsid w:val="00FF022F"/>
    <w:rsid w:val="00FF6F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41473"/>
  <w15:docId w15:val="{00BB61FB-AEBA-4CBC-8D6B-A9207388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7198"/>
    <w:pPr>
      <w:spacing w:after="240"/>
    </w:pPr>
    <w:rPr>
      <w:rFonts w:ascii="Georgia" w:hAnsi="Georgia"/>
      <w:szCs w:val="22"/>
      <w:lang w:eastAsia="en-US"/>
    </w:rPr>
  </w:style>
  <w:style w:type="paragraph" w:styleId="Rubrik1">
    <w:name w:val="heading 1"/>
    <w:basedOn w:val="Normal"/>
    <w:next w:val="Normal"/>
    <w:link w:val="Rubrik1Char"/>
    <w:uiPriority w:val="9"/>
    <w:qFormat/>
    <w:rsid w:val="00D05814"/>
    <w:pPr>
      <w:keepNext/>
      <w:keepLines/>
      <w:spacing w:before="480" w:after="0"/>
      <w:outlineLvl w:val="0"/>
    </w:pPr>
    <w:rPr>
      <w:rFonts w:ascii="Calibri" w:eastAsia="Times New Roman" w:hAnsi="Calibri"/>
      <w:b/>
      <w:bCs/>
      <w:sz w:val="32"/>
      <w:szCs w:val="28"/>
    </w:rPr>
  </w:style>
  <w:style w:type="paragraph" w:styleId="Rubrik2">
    <w:name w:val="heading 2"/>
    <w:basedOn w:val="Normal"/>
    <w:next w:val="Normal"/>
    <w:link w:val="Rubrik2Char"/>
    <w:uiPriority w:val="9"/>
    <w:unhideWhenUsed/>
    <w:qFormat/>
    <w:rsid w:val="00D05814"/>
    <w:pPr>
      <w:keepNext/>
      <w:keepLines/>
      <w:spacing w:before="200" w:after="0"/>
      <w:outlineLvl w:val="1"/>
    </w:pPr>
    <w:rPr>
      <w:rFonts w:ascii="Calibri" w:eastAsia="Times New Roman" w:hAnsi="Calibri"/>
      <w:b/>
      <w:bCs/>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45EDB"/>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45EDB"/>
    <w:rPr>
      <w:rFonts w:ascii="Tahoma" w:hAnsi="Tahoma" w:cs="Tahoma"/>
      <w:sz w:val="16"/>
      <w:szCs w:val="16"/>
    </w:rPr>
  </w:style>
  <w:style w:type="character" w:styleId="Hyperlnk">
    <w:name w:val="Hyperlink"/>
    <w:basedOn w:val="Standardstycketeckensnitt"/>
    <w:uiPriority w:val="99"/>
    <w:unhideWhenUsed/>
    <w:rsid w:val="00445EDB"/>
    <w:rPr>
      <w:color w:val="0000FF"/>
      <w:u w:val="single"/>
    </w:rPr>
  </w:style>
  <w:style w:type="paragraph" w:styleId="Liststycke">
    <w:name w:val="List Paragraph"/>
    <w:basedOn w:val="Normal"/>
    <w:uiPriority w:val="34"/>
    <w:qFormat/>
    <w:rsid w:val="001D4800"/>
    <w:pPr>
      <w:ind w:left="720"/>
      <w:contextualSpacing/>
    </w:pPr>
  </w:style>
  <w:style w:type="paragraph" w:styleId="Sidhuvud">
    <w:name w:val="header"/>
    <w:basedOn w:val="Normal"/>
    <w:link w:val="SidhuvudChar"/>
    <w:uiPriority w:val="99"/>
    <w:semiHidden/>
    <w:unhideWhenUsed/>
    <w:rsid w:val="008E16E3"/>
    <w:pPr>
      <w:tabs>
        <w:tab w:val="center" w:pos="4536"/>
        <w:tab w:val="right" w:pos="9072"/>
      </w:tabs>
      <w:spacing w:after="0"/>
    </w:pPr>
  </w:style>
  <w:style w:type="character" w:customStyle="1" w:styleId="SidhuvudChar">
    <w:name w:val="Sidhuvud Char"/>
    <w:basedOn w:val="Standardstycketeckensnitt"/>
    <w:link w:val="Sidhuvud"/>
    <w:uiPriority w:val="99"/>
    <w:semiHidden/>
    <w:rsid w:val="008E16E3"/>
  </w:style>
  <w:style w:type="paragraph" w:styleId="Sidfot">
    <w:name w:val="footer"/>
    <w:basedOn w:val="Normal"/>
    <w:link w:val="SidfotChar"/>
    <w:uiPriority w:val="99"/>
    <w:semiHidden/>
    <w:unhideWhenUsed/>
    <w:rsid w:val="008E16E3"/>
    <w:pPr>
      <w:tabs>
        <w:tab w:val="center" w:pos="4536"/>
        <w:tab w:val="right" w:pos="9072"/>
      </w:tabs>
      <w:spacing w:after="0"/>
    </w:pPr>
  </w:style>
  <w:style w:type="character" w:customStyle="1" w:styleId="SidfotChar">
    <w:name w:val="Sidfot Char"/>
    <w:basedOn w:val="Standardstycketeckensnitt"/>
    <w:link w:val="Sidfot"/>
    <w:uiPriority w:val="99"/>
    <w:semiHidden/>
    <w:rsid w:val="008E16E3"/>
  </w:style>
  <w:style w:type="character" w:customStyle="1" w:styleId="Rubrik1Char">
    <w:name w:val="Rubrik 1 Char"/>
    <w:basedOn w:val="Standardstycketeckensnitt"/>
    <w:link w:val="Rubrik1"/>
    <w:uiPriority w:val="9"/>
    <w:rsid w:val="00D05814"/>
    <w:rPr>
      <w:rFonts w:eastAsia="Times New Roman"/>
      <w:b/>
      <w:bCs/>
      <w:sz w:val="32"/>
      <w:szCs w:val="28"/>
      <w:lang w:eastAsia="en-US"/>
    </w:rPr>
  </w:style>
  <w:style w:type="character" w:customStyle="1" w:styleId="Rubrik2Char">
    <w:name w:val="Rubrik 2 Char"/>
    <w:basedOn w:val="Standardstycketeckensnitt"/>
    <w:link w:val="Rubrik2"/>
    <w:uiPriority w:val="9"/>
    <w:rsid w:val="00D05814"/>
    <w:rPr>
      <w:rFonts w:eastAsia="Times New Roman"/>
      <w:b/>
      <w:bCs/>
      <w:sz w:val="28"/>
      <w:szCs w:val="26"/>
      <w:lang w:eastAsia="en-US"/>
    </w:rPr>
  </w:style>
  <w:style w:type="table" w:styleId="Tabellrutnt">
    <w:name w:val="Table Grid"/>
    <w:basedOn w:val="Normaltabell"/>
    <w:uiPriority w:val="59"/>
    <w:rsid w:val="00C44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10557">
      <w:bodyDiv w:val="1"/>
      <w:marLeft w:val="0"/>
      <w:marRight w:val="0"/>
      <w:marTop w:val="0"/>
      <w:marBottom w:val="0"/>
      <w:divBdr>
        <w:top w:val="none" w:sz="0" w:space="0" w:color="auto"/>
        <w:left w:val="none" w:sz="0" w:space="0" w:color="auto"/>
        <w:bottom w:val="none" w:sz="0" w:space="0" w:color="auto"/>
        <w:right w:val="none" w:sz="0" w:space="0" w:color="auto"/>
      </w:divBdr>
    </w:div>
    <w:div w:id="1431585748">
      <w:bodyDiv w:val="1"/>
      <w:marLeft w:val="0"/>
      <w:marRight w:val="0"/>
      <w:marTop w:val="0"/>
      <w:marBottom w:val="0"/>
      <w:divBdr>
        <w:top w:val="none" w:sz="0" w:space="0" w:color="auto"/>
        <w:left w:val="none" w:sz="0" w:space="0" w:color="auto"/>
        <w:bottom w:val="none" w:sz="0" w:space="0" w:color="auto"/>
        <w:right w:val="none" w:sz="0" w:space="0" w:color="auto"/>
      </w:divBdr>
      <w:divsChild>
        <w:div w:id="966549760">
          <w:marLeft w:val="0"/>
          <w:marRight w:val="0"/>
          <w:marTop w:val="0"/>
          <w:marBottom w:val="0"/>
          <w:divBdr>
            <w:top w:val="none" w:sz="0" w:space="0" w:color="auto"/>
            <w:left w:val="none" w:sz="0" w:space="0" w:color="auto"/>
            <w:bottom w:val="none" w:sz="0" w:space="0" w:color="auto"/>
            <w:right w:val="none" w:sz="0" w:space="0" w:color="auto"/>
          </w:divBdr>
          <w:divsChild>
            <w:div w:id="1296645743">
              <w:marLeft w:val="0"/>
              <w:marRight w:val="0"/>
              <w:marTop w:val="0"/>
              <w:marBottom w:val="0"/>
              <w:divBdr>
                <w:top w:val="none" w:sz="0" w:space="0" w:color="auto"/>
                <w:left w:val="none" w:sz="0" w:space="0" w:color="auto"/>
                <w:bottom w:val="none" w:sz="0" w:space="0" w:color="auto"/>
                <w:right w:val="none" w:sz="0" w:space="0" w:color="auto"/>
              </w:divBdr>
              <w:divsChild>
                <w:div w:id="812915466">
                  <w:marLeft w:val="0"/>
                  <w:marRight w:val="0"/>
                  <w:marTop w:val="0"/>
                  <w:marBottom w:val="0"/>
                  <w:divBdr>
                    <w:top w:val="none" w:sz="0" w:space="0" w:color="auto"/>
                    <w:left w:val="none" w:sz="0" w:space="0" w:color="auto"/>
                    <w:bottom w:val="none" w:sz="0" w:space="0" w:color="auto"/>
                    <w:right w:val="none" w:sz="0" w:space="0" w:color="auto"/>
                  </w:divBdr>
                  <w:divsChild>
                    <w:div w:id="1879202740">
                      <w:marLeft w:val="0"/>
                      <w:marRight w:val="150"/>
                      <w:marTop w:val="0"/>
                      <w:marBottom w:val="0"/>
                      <w:divBdr>
                        <w:top w:val="none" w:sz="0" w:space="0" w:color="auto"/>
                        <w:left w:val="none" w:sz="0" w:space="0" w:color="auto"/>
                        <w:bottom w:val="none" w:sz="0" w:space="0" w:color="auto"/>
                        <w:right w:val="none" w:sz="0" w:space="0" w:color="auto"/>
                      </w:divBdr>
                      <w:divsChild>
                        <w:div w:id="1882551967">
                          <w:marLeft w:val="0"/>
                          <w:marRight w:val="0"/>
                          <w:marTop w:val="0"/>
                          <w:marBottom w:val="0"/>
                          <w:divBdr>
                            <w:top w:val="none" w:sz="0" w:space="0" w:color="auto"/>
                            <w:left w:val="none" w:sz="0" w:space="0" w:color="auto"/>
                            <w:bottom w:val="none" w:sz="0" w:space="0" w:color="auto"/>
                            <w:right w:val="none" w:sz="0" w:space="0" w:color="auto"/>
                          </w:divBdr>
                          <w:divsChild>
                            <w:div w:id="1304576338">
                              <w:marLeft w:val="0"/>
                              <w:marRight w:val="0"/>
                              <w:marTop w:val="225"/>
                              <w:marBottom w:val="225"/>
                              <w:divBdr>
                                <w:top w:val="none" w:sz="0" w:space="0" w:color="auto"/>
                                <w:left w:val="none" w:sz="0" w:space="0" w:color="auto"/>
                                <w:bottom w:val="none" w:sz="0" w:space="0" w:color="auto"/>
                                <w:right w:val="none" w:sz="0" w:space="0" w:color="auto"/>
                              </w:divBdr>
                              <w:divsChild>
                                <w:div w:id="78722344">
                                  <w:marLeft w:val="0"/>
                                  <w:marRight w:val="0"/>
                                  <w:marTop w:val="0"/>
                                  <w:marBottom w:val="0"/>
                                  <w:divBdr>
                                    <w:top w:val="none" w:sz="0" w:space="0" w:color="auto"/>
                                    <w:left w:val="none" w:sz="0" w:space="0" w:color="auto"/>
                                    <w:bottom w:val="none" w:sz="0" w:space="0" w:color="auto"/>
                                    <w:right w:val="none" w:sz="0" w:space="0" w:color="auto"/>
                                  </w:divBdr>
                                </w:div>
                              </w:divsChild>
                            </w:div>
                            <w:div w:id="1363088385">
                              <w:marLeft w:val="0"/>
                              <w:marRight w:val="0"/>
                              <w:marTop w:val="0"/>
                              <w:marBottom w:val="0"/>
                              <w:divBdr>
                                <w:top w:val="none" w:sz="0" w:space="0" w:color="auto"/>
                                <w:left w:val="none" w:sz="0" w:space="0" w:color="auto"/>
                                <w:bottom w:val="none" w:sz="0" w:space="0" w:color="auto"/>
                                <w:right w:val="none" w:sz="0" w:space="0" w:color="auto"/>
                              </w:divBdr>
                              <w:divsChild>
                                <w:div w:id="593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216f710b-9e3c-412c-8ca1-59160bffb684@bringcitymai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OSWVFS01\Home$\seko\Mallar\Sektion%20V&#228;st\Mall%20Information%20Sektion%20V&#228;s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Information Sektion Väst</Template>
  <TotalTime>16</TotalTime>
  <Pages>1</Pages>
  <Words>160</Words>
  <Characters>852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CityMail Sweden AB</Company>
  <LinksUpToDate>false</LinksUpToDate>
  <CharactersWithSpaces>1010</CharactersWithSpaces>
  <SharedDoc>false</SharedDoc>
  <HLinks>
    <vt:vector size="6" baseType="variant">
      <vt:variant>
        <vt:i4>2097232</vt:i4>
      </vt:variant>
      <vt:variant>
        <vt:i4>-1</vt:i4>
      </vt:variant>
      <vt:variant>
        <vt:i4>34817</vt:i4>
      </vt:variant>
      <vt:variant>
        <vt:i4>1</vt:i4>
      </vt:variant>
      <vt:variant>
        <vt:lpwstr>cid:216f710b-9e3c-412c-8ca1-59160bffb684@bringcitymail.com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Seko Väst</dc:creator>
  <cp:keywords/>
  <dc:description/>
  <cp:lastModifiedBy>Seko Väst</cp:lastModifiedBy>
  <cp:revision>3</cp:revision>
  <cp:lastPrinted>2017-01-09T14:03:00Z</cp:lastPrinted>
  <dcterms:created xsi:type="dcterms:W3CDTF">2017-01-09T13:46:00Z</dcterms:created>
  <dcterms:modified xsi:type="dcterms:W3CDTF">2017-01-20T07:44:00Z</dcterms:modified>
</cp:coreProperties>
</file>