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D58" w:rsidRDefault="003E3441">
      <w:r>
        <w:rPr>
          <w:noProof/>
        </w:rPr>
        <w:drawing>
          <wp:inline distT="0" distB="0" distL="0" distR="0">
            <wp:extent cx="1143000" cy="801077"/>
            <wp:effectExtent l="0" t="0" r="0" b="0"/>
            <wp:docPr id="2" name="Bildobjekt 2" descr="\\z77cfvs001.z77.se.tconet.net\341172Users$\341172bjbj\Pictures\Loggor\SEKO_logo_PMS186_20131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77cfvs001.z77.se.tconet.net\341172Users$\341172bjbj\Pictures\Loggor\SEKO_logo_PMS186_201312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971" cy="8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3D58">
        <w:tab/>
      </w:r>
      <w:r w:rsidR="00833D58">
        <w:tab/>
      </w:r>
      <w:bookmarkStart w:id="0" w:name="_GoBack"/>
      <w:bookmarkEnd w:id="0"/>
      <w:r w:rsidR="00833D58">
        <w:rPr>
          <w:rFonts w:ascii="Arial Black" w:hAnsi="Arial Black"/>
          <w:sz w:val="24"/>
        </w:rPr>
        <w:t>UNDERLAG FÖR LÖNEGRANSKNING</w:t>
      </w:r>
    </w:p>
    <w:p w:rsidR="00833D58" w:rsidRDefault="00833D58">
      <w:pPr>
        <w:rPr>
          <w:sz w:val="24"/>
        </w:rPr>
      </w:pPr>
    </w:p>
    <w:p w:rsidR="00833D58" w:rsidRDefault="00833D58">
      <w:pPr>
        <w:rPr>
          <w:sz w:val="24"/>
        </w:rPr>
      </w:pPr>
    </w:p>
    <w:tbl>
      <w:tblPr>
        <w:tblW w:w="141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261"/>
        <w:gridCol w:w="708"/>
        <w:gridCol w:w="1373"/>
        <w:gridCol w:w="2996"/>
        <w:gridCol w:w="2853"/>
        <w:gridCol w:w="1181"/>
      </w:tblGrid>
      <w:tr w:rsidR="00833D58" w:rsidTr="00A75648">
        <w:trPr>
          <w:trHeight w:hRule="exact" w:val="277"/>
        </w:trPr>
        <w:tc>
          <w:tcPr>
            <w:tcW w:w="1771" w:type="dxa"/>
            <w:vAlign w:val="bottom"/>
          </w:tcPr>
          <w:p w:rsidR="00833D58" w:rsidRDefault="00833D58" w:rsidP="00A75648">
            <w:pPr>
              <w:jc w:val="right"/>
            </w:pPr>
            <w:r>
              <w:t>Arbetsgivare:</w:t>
            </w:r>
          </w:p>
        </w:tc>
        <w:tc>
          <w:tcPr>
            <w:tcW w:w="3261" w:type="dxa"/>
            <w:tcBorders>
              <w:bottom w:val="dotted" w:sz="6" w:space="0" w:color="auto"/>
            </w:tcBorders>
            <w:vAlign w:val="bottom"/>
          </w:tcPr>
          <w:p w:rsidR="00833D58" w:rsidRDefault="00833D58" w:rsidP="00A75648">
            <w:pPr>
              <w:rPr>
                <w:sz w:val="24"/>
              </w:rPr>
            </w:pPr>
          </w:p>
        </w:tc>
        <w:tc>
          <w:tcPr>
            <w:tcW w:w="708" w:type="dxa"/>
            <w:tcBorders>
              <w:bottom w:val="dotted" w:sz="6" w:space="0" w:color="auto"/>
            </w:tcBorders>
            <w:vAlign w:val="bottom"/>
          </w:tcPr>
          <w:p w:rsidR="00833D58" w:rsidRDefault="00833D58" w:rsidP="00A75648">
            <w:pPr>
              <w:rPr>
                <w:sz w:val="24"/>
              </w:rPr>
            </w:pPr>
          </w:p>
        </w:tc>
        <w:tc>
          <w:tcPr>
            <w:tcW w:w="1373" w:type="dxa"/>
            <w:tcBorders>
              <w:bottom w:val="dotted" w:sz="6" w:space="0" w:color="auto"/>
            </w:tcBorders>
            <w:vAlign w:val="bottom"/>
          </w:tcPr>
          <w:p w:rsidR="00833D58" w:rsidRDefault="00833D58" w:rsidP="00A75648">
            <w:pPr>
              <w:rPr>
                <w:sz w:val="24"/>
              </w:rPr>
            </w:pPr>
          </w:p>
        </w:tc>
        <w:tc>
          <w:tcPr>
            <w:tcW w:w="2996" w:type="dxa"/>
            <w:vAlign w:val="bottom"/>
          </w:tcPr>
          <w:p w:rsidR="00833D58" w:rsidRDefault="00833D58" w:rsidP="00A75648">
            <w:pPr>
              <w:jc w:val="right"/>
            </w:pPr>
            <w:r>
              <w:t>Redovisningen avser period:</w:t>
            </w:r>
          </w:p>
        </w:tc>
        <w:tc>
          <w:tcPr>
            <w:tcW w:w="2853" w:type="dxa"/>
            <w:tcBorders>
              <w:bottom w:val="dotted" w:sz="6" w:space="0" w:color="auto"/>
            </w:tcBorders>
            <w:vAlign w:val="bottom"/>
          </w:tcPr>
          <w:p w:rsidR="00833D58" w:rsidRDefault="00A75648" w:rsidP="00A75648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833D58">
              <w:rPr>
                <w:sz w:val="24"/>
              </w:rPr>
              <w:t xml:space="preserve">                -</w:t>
            </w:r>
          </w:p>
        </w:tc>
        <w:tc>
          <w:tcPr>
            <w:tcW w:w="1181" w:type="dxa"/>
            <w:vAlign w:val="bottom"/>
          </w:tcPr>
          <w:p w:rsidR="00833D58" w:rsidRDefault="00833D58" w:rsidP="00A75648">
            <w:pPr>
              <w:rPr>
                <w:sz w:val="24"/>
              </w:rPr>
            </w:pPr>
          </w:p>
        </w:tc>
      </w:tr>
      <w:tr w:rsidR="00833D58" w:rsidTr="00A75648">
        <w:trPr>
          <w:trHeight w:hRule="exact" w:val="126"/>
        </w:trPr>
        <w:tc>
          <w:tcPr>
            <w:tcW w:w="1771" w:type="dxa"/>
          </w:tcPr>
          <w:p w:rsidR="00833D58" w:rsidRDefault="00833D58">
            <w:pPr>
              <w:jc w:val="right"/>
            </w:pPr>
          </w:p>
        </w:tc>
        <w:tc>
          <w:tcPr>
            <w:tcW w:w="3261" w:type="dxa"/>
          </w:tcPr>
          <w:p w:rsidR="00833D58" w:rsidRDefault="00833D58">
            <w:pPr>
              <w:jc w:val="right"/>
              <w:rPr>
                <w:sz w:val="24"/>
              </w:rPr>
            </w:pPr>
          </w:p>
        </w:tc>
        <w:tc>
          <w:tcPr>
            <w:tcW w:w="708" w:type="dxa"/>
          </w:tcPr>
          <w:p w:rsidR="00833D58" w:rsidRDefault="00833D58">
            <w:pPr>
              <w:jc w:val="right"/>
              <w:rPr>
                <w:sz w:val="24"/>
              </w:rPr>
            </w:pPr>
          </w:p>
        </w:tc>
        <w:tc>
          <w:tcPr>
            <w:tcW w:w="1373" w:type="dxa"/>
          </w:tcPr>
          <w:p w:rsidR="00833D58" w:rsidRDefault="00833D58">
            <w:pPr>
              <w:jc w:val="right"/>
              <w:rPr>
                <w:sz w:val="24"/>
              </w:rPr>
            </w:pPr>
          </w:p>
        </w:tc>
        <w:tc>
          <w:tcPr>
            <w:tcW w:w="2996" w:type="dxa"/>
          </w:tcPr>
          <w:p w:rsidR="00833D58" w:rsidRDefault="00833D58">
            <w:pPr>
              <w:jc w:val="right"/>
            </w:pPr>
          </w:p>
        </w:tc>
        <w:tc>
          <w:tcPr>
            <w:tcW w:w="2853" w:type="dxa"/>
          </w:tcPr>
          <w:p w:rsidR="00833D58" w:rsidRDefault="00833D58">
            <w:pPr>
              <w:jc w:val="right"/>
              <w:rPr>
                <w:sz w:val="24"/>
              </w:rPr>
            </w:pPr>
          </w:p>
        </w:tc>
        <w:tc>
          <w:tcPr>
            <w:tcW w:w="1181" w:type="dxa"/>
          </w:tcPr>
          <w:p w:rsidR="00833D58" w:rsidRDefault="00833D58">
            <w:pPr>
              <w:jc w:val="right"/>
              <w:rPr>
                <w:sz w:val="24"/>
              </w:rPr>
            </w:pPr>
          </w:p>
        </w:tc>
      </w:tr>
      <w:tr w:rsidR="00833D58" w:rsidTr="00851FE3">
        <w:trPr>
          <w:trHeight w:hRule="exact" w:val="278"/>
        </w:trPr>
        <w:tc>
          <w:tcPr>
            <w:tcW w:w="1771" w:type="dxa"/>
            <w:vAlign w:val="bottom"/>
          </w:tcPr>
          <w:p w:rsidR="00833D58" w:rsidRDefault="00833D58" w:rsidP="00851FE3">
            <w:pPr>
              <w:jc w:val="right"/>
            </w:pPr>
            <w:r>
              <w:t>Adress:</w:t>
            </w:r>
          </w:p>
        </w:tc>
        <w:tc>
          <w:tcPr>
            <w:tcW w:w="3261" w:type="dxa"/>
            <w:tcBorders>
              <w:bottom w:val="dotted" w:sz="6" w:space="0" w:color="auto"/>
            </w:tcBorders>
            <w:vAlign w:val="bottom"/>
          </w:tcPr>
          <w:p w:rsidR="00833D58" w:rsidRDefault="00833D58" w:rsidP="00851FE3">
            <w:pPr>
              <w:rPr>
                <w:sz w:val="24"/>
              </w:rPr>
            </w:pPr>
          </w:p>
        </w:tc>
        <w:tc>
          <w:tcPr>
            <w:tcW w:w="708" w:type="dxa"/>
            <w:tcBorders>
              <w:bottom w:val="dotted" w:sz="6" w:space="0" w:color="auto"/>
            </w:tcBorders>
            <w:vAlign w:val="bottom"/>
          </w:tcPr>
          <w:p w:rsidR="00833D58" w:rsidRDefault="00833D58" w:rsidP="00851FE3">
            <w:pPr>
              <w:rPr>
                <w:sz w:val="24"/>
              </w:rPr>
            </w:pPr>
          </w:p>
        </w:tc>
        <w:tc>
          <w:tcPr>
            <w:tcW w:w="1373" w:type="dxa"/>
            <w:tcBorders>
              <w:bottom w:val="dotted" w:sz="6" w:space="0" w:color="auto"/>
            </w:tcBorders>
            <w:vAlign w:val="bottom"/>
          </w:tcPr>
          <w:p w:rsidR="00833D58" w:rsidRDefault="00833D58" w:rsidP="00851FE3">
            <w:pPr>
              <w:rPr>
                <w:sz w:val="24"/>
              </w:rPr>
            </w:pPr>
          </w:p>
        </w:tc>
        <w:tc>
          <w:tcPr>
            <w:tcW w:w="2996" w:type="dxa"/>
            <w:vAlign w:val="bottom"/>
          </w:tcPr>
          <w:p w:rsidR="00833D58" w:rsidRDefault="00833D58" w:rsidP="00851FE3">
            <w:pPr>
              <w:jc w:val="right"/>
            </w:pPr>
            <w:r>
              <w:t>Telefon:</w:t>
            </w:r>
          </w:p>
        </w:tc>
        <w:tc>
          <w:tcPr>
            <w:tcW w:w="2853" w:type="dxa"/>
            <w:tcBorders>
              <w:bottom w:val="dotted" w:sz="6" w:space="0" w:color="auto"/>
            </w:tcBorders>
            <w:vAlign w:val="bottom"/>
          </w:tcPr>
          <w:p w:rsidR="00833D58" w:rsidRDefault="00833D58" w:rsidP="00851FE3">
            <w:pPr>
              <w:rPr>
                <w:sz w:val="24"/>
              </w:rPr>
            </w:pPr>
          </w:p>
        </w:tc>
        <w:tc>
          <w:tcPr>
            <w:tcW w:w="1181" w:type="dxa"/>
            <w:vAlign w:val="bottom"/>
          </w:tcPr>
          <w:p w:rsidR="00833D58" w:rsidRDefault="00833D58" w:rsidP="00851FE3">
            <w:pPr>
              <w:rPr>
                <w:sz w:val="24"/>
              </w:rPr>
            </w:pPr>
          </w:p>
        </w:tc>
      </w:tr>
      <w:tr w:rsidR="00833D58" w:rsidTr="00851FE3">
        <w:trPr>
          <w:trHeight w:hRule="exact" w:val="125"/>
        </w:trPr>
        <w:tc>
          <w:tcPr>
            <w:tcW w:w="1771" w:type="dxa"/>
            <w:vAlign w:val="bottom"/>
          </w:tcPr>
          <w:p w:rsidR="00833D58" w:rsidRDefault="00833D58" w:rsidP="00851FE3">
            <w:pPr>
              <w:jc w:val="right"/>
            </w:pPr>
          </w:p>
        </w:tc>
        <w:tc>
          <w:tcPr>
            <w:tcW w:w="3261" w:type="dxa"/>
            <w:vAlign w:val="bottom"/>
          </w:tcPr>
          <w:p w:rsidR="00833D58" w:rsidRDefault="00833D58" w:rsidP="00851FE3">
            <w:pPr>
              <w:rPr>
                <w:sz w:val="24"/>
              </w:rPr>
            </w:pPr>
          </w:p>
        </w:tc>
        <w:tc>
          <w:tcPr>
            <w:tcW w:w="708" w:type="dxa"/>
            <w:vAlign w:val="bottom"/>
          </w:tcPr>
          <w:p w:rsidR="00833D58" w:rsidRDefault="00833D58" w:rsidP="00851FE3">
            <w:pPr>
              <w:rPr>
                <w:sz w:val="24"/>
              </w:rPr>
            </w:pPr>
          </w:p>
        </w:tc>
        <w:tc>
          <w:tcPr>
            <w:tcW w:w="1373" w:type="dxa"/>
            <w:vAlign w:val="bottom"/>
          </w:tcPr>
          <w:p w:rsidR="00833D58" w:rsidRDefault="00833D58" w:rsidP="00851FE3">
            <w:pPr>
              <w:rPr>
                <w:sz w:val="24"/>
              </w:rPr>
            </w:pPr>
          </w:p>
        </w:tc>
        <w:tc>
          <w:tcPr>
            <w:tcW w:w="2996" w:type="dxa"/>
            <w:vAlign w:val="bottom"/>
          </w:tcPr>
          <w:p w:rsidR="00833D58" w:rsidRDefault="00833D58" w:rsidP="00851FE3">
            <w:pPr>
              <w:jc w:val="right"/>
            </w:pPr>
          </w:p>
        </w:tc>
        <w:tc>
          <w:tcPr>
            <w:tcW w:w="2853" w:type="dxa"/>
            <w:vAlign w:val="bottom"/>
          </w:tcPr>
          <w:p w:rsidR="00833D58" w:rsidRDefault="00833D58" w:rsidP="00851FE3">
            <w:pPr>
              <w:rPr>
                <w:sz w:val="24"/>
              </w:rPr>
            </w:pPr>
          </w:p>
        </w:tc>
        <w:tc>
          <w:tcPr>
            <w:tcW w:w="1181" w:type="dxa"/>
            <w:vAlign w:val="bottom"/>
          </w:tcPr>
          <w:p w:rsidR="00833D58" w:rsidRDefault="00833D58" w:rsidP="00851FE3">
            <w:pPr>
              <w:rPr>
                <w:sz w:val="24"/>
              </w:rPr>
            </w:pPr>
          </w:p>
        </w:tc>
      </w:tr>
      <w:tr w:rsidR="00833D58" w:rsidTr="00851FE3">
        <w:trPr>
          <w:trHeight w:hRule="exact" w:val="278"/>
        </w:trPr>
        <w:tc>
          <w:tcPr>
            <w:tcW w:w="1771" w:type="dxa"/>
            <w:vAlign w:val="bottom"/>
          </w:tcPr>
          <w:p w:rsidR="00833D58" w:rsidRDefault="00833D58" w:rsidP="00851FE3">
            <w:pPr>
              <w:jc w:val="right"/>
            </w:pPr>
            <w:r>
              <w:t>Postadress:</w:t>
            </w:r>
          </w:p>
        </w:tc>
        <w:tc>
          <w:tcPr>
            <w:tcW w:w="3261" w:type="dxa"/>
            <w:tcBorders>
              <w:bottom w:val="dotted" w:sz="6" w:space="0" w:color="auto"/>
            </w:tcBorders>
            <w:vAlign w:val="bottom"/>
          </w:tcPr>
          <w:p w:rsidR="00833D58" w:rsidRDefault="00833D58" w:rsidP="00851FE3">
            <w:pPr>
              <w:rPr>
                <w:sz w:val="24"/>
              </w:rPr>
            </w:pPr>
          </w:p>
        </w:tc>
        <w:tc>
          <w:tcPr>
            <w:tcW w:w="708" w:type="dxa"/>
            <w:tcBorders>
              <w:bottom w:val="dotted" w:sz="6" w:space="0" w:color="auto"/>
            </w:tcBorders>
            <w:vAlign w:val="bottom"/>
          </w:tcPr>
          <w:p w:rsidR="00833D58" w:rsidRDefault="00833D58" w:rsidP="00851FE3">
            <w:pPr>
              <w:rPr>
                <w:sz w:val="24"/>
              </w:rPr>
            </w:pPr>
          </w:p>
        </w:tc>
        <w:tc>
          <w:tcPr>
            <w:tcW w:w="1373" w:type="dxa"/>
            <w:tcBorders>
              <w:bottom w:val="dotted" w:sz="6" w:space="0" w:color="auto"/>
            </w:tcBorders>
            <w:vAlign w:val="bottom"/>
          </w:tcPr>
          <w:p w:rsidR="00833D58" w:rsidRDefault="00833D58" w:rsidP="00851FE3">
            <w:pPr>
              <w:rPr>
                <w:sz w:val="24"/>
              </w:rPr>
            </w:pPr>
          </w:p>
        </w:tc>
        <w:tc>
          <w:tcPr>
            <w:tcW w:w="2996" w:type="dxa"/>
            <w:vAlign w:val="bottom"/>
          </w:tcPr>
          <w:p w:rsidR="00833D58" w:rsidRDefault="009F6DF6" w:rsidP="00851FE3">
            <w:pPr>
              <w:jc w:val="right"/>
            </w:pPr>
            <w:r>
              <w:t>E-postadress</w:t>
            </w:r>
            <w:r w:rsidR="00833D58">
              <w:t>:</w:t>
            </w:r>
          </w:p>
        </w:tc>
        <w:tc>
          <w:tcPr>
            <w:tcW w:w="2853" w:type="dxa"/>
            <w:tcBorders>
              <w:bottom w:val="dotted" w:sz="6" w:space="0" w:color="auto"/>
            </w:tcBorders>
            <w:vAlign w:val="bottom"/>
          </w:tcPr>
          <w:p w:rsidR="00833D58" w:rsidRDefault="00833D58" w:rsidP="00851FE3">
            <w:pPr>
              <w:rPr>
                <w:sz w:val="24"/>
              </w:rPr>
            </w:pPr>
          </w:p>
        </w:tc>
        <w:tc>
          <w:tcPr>
            <w:tcW w:w="1181" w:type="dxa"/>
            <w:vAlign w:val="bottom"/>
          </w:tcPr>
          <w:p w:rsidR="00833D58" w:rsidRDefault="00833D58" w:rsidP="00851FE3">
            <w:pPr>
              <w:rPr>
                <w:sz w:val="24"/>
              </w:rPr>
            </w:pPr>
          </w:p>
        </w:tc>
      </w:tr>
      <w:tr w:rsidR="00833D58" w:rsidTr="00DC31DB">
        <w:tc>
          <w:tcPr>
            <w:tcW w:w="1771" w:type="dxa"/>
          </w:tcPr>
          <w:p w:rsidR="00833D58" w:rsidRDefault="00833D58">
            <w:pPr>
              <w:rPr>
                <w:sz w:val="24"/>
              </w:rPr>
            </w:pPr>
          </w:p>
        </w:tc>
        <w:tc>
          <w:tcPr>
            <w:tcW w:w="3261" w:type="dxa"/>
          </w:tcPr>
          <w:p w:rsidR="00833D58" w:rsidRDefault="00833D58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833D58" w:rsidRDefault="00833D58">
            <w:pPr>
              <w:rPr>
                <w:sz w:val="24"/>
              </w:rPr>
            </w:pPr>
          </w:p>
        </w:tc>
        <w:tc>
          <w:tcPr>
            <w:tcW w:w="1373" w:type="dxa"/>
          </w:tcPr>
          <w:p w:rsidR="00833D58" w:rsidRDefault="00833D58">
            <w:pPr>
              <w:rPr>
                <w:sz w:val="24"/>
              </w:rPr>
            </w:pPr>
          </w:p>
        </w:tc>
        <w:tc>
          <w:tcPr>
            <w:tcW w:w="2996" w:type="dxa"/>
          </w:tcPr>
          <w:p w:rsidR="00833D58" w:rsidRDefault="00833D58" w:rsidP="00851FE3">
            <w:pPr>
              <w:jc w:val="right"/>
              <w:rPr>
                <w:sz w:val="24"/>
              </w:rPr>
            </w:pPr>
          </w:p>
        </w:tc>
        <w:tc>
          <w:tcPr>
            <w:tcW w:w="2853" w:type="dxa"/>
          </w:tcPr>
          <w:p w:rsidR="00833D58" w:rsidRDefault="00833D58">
            <w:pPr>
              <w:rPr>
                <w:sz w:val="24"/>
              </w:rPr>
            </w:pPr>
          </w:p>
        </w:tc>
        <w:tc>
          <w:tcPr>
            <w:tcW w:w="1181" w:type="dxa"/>
          </w:tcPr>
          <w:p w:rsidR="00833D58" w:rsidRDefault="00833D58">
            <w:pPr>
              <w:rPr>
                <w:sz w:val="24"/>
              </w:rPr>
            </w:pPr>
          </w:p>
        </w:tc>
      </w:tr>
      <w:tr w:rsidR="00833D58" w:rsidTr="00DC31DB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833D58" w:rsidRDefault="00833D58">
            <w:pPr>
              <w:jc w:val="center"/>
              <w:rPr>
                <w:rFonts w:ascii="Arial" w:hAnsi="Arial"/>
                <w:sz w:val="16"/>
              </w:rPr>
            </w:pPr>
          </w:p>
          <w:p w:rsidR="00833D58" w:rsidRDefault="00833D5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Personnummer</w:t>
            </w:r>
          </w:p>
        </w:tc>
        <w:tc>
          <w:tcPr>
            <w:tcW w:w="3261" w:type="dxa"/>
            <w:tcBorders>
              <w:top w:val="single" w:sz="6" w:space="0" w:color="auto"/>
              <w:bottom w:val="single" w:sz="12" w:space="0" w:color="auto"/>
            </w:tcBorders>
          </w:tcPr>
          <w:p w:rsidR="00833D58" w:rsidRDefault="00833D58">
            <w:pPr>
              <w:jc w:val="center"/>
              <w:rPr>
                <w:rFonts w:ascii="Arial" w:hAnsi="Arial"/>
                <w:sz w:val="16"/>
              </w:rPr>
            </w:pPr>
          </w:p>
          <w:p w:rsidR="00833D58" w:rsidRDefault="00833D5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Namn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12" w:space="0" w:color="auto"/>
            </w:tcBorders>
          </w:tcPr>
          <w:p w:rsidR="00833D58" w:rsidRDefault="00833D58">
            <w:pPr>
              <w:jc w:val="center"/>
              <w:rPr>
                <w:rFonts w:ascii="Arial" w:hAnsi="Arial"/>
                <w:sz w:val="16"/>
              </w:rPr>
            </w:pPr>
          </w:p>
          <w:p w:rsidR="00833D58" w:rsidRDefault="00833D5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Timmar</w:t>
            </w:r>
          </w:p>
        </w:tc>
        <w:tc>
          <w:tcPr>
            <w:tcW w:w="1373" w:type="dxa"/>
            <w:tcBorders>
              <w:top w:val="single" w:sz="6" w:space="0" w:color="auto"/>
              <w:bottom w:val="single" w:sz="12" w:space="0" w:color="auto"/>
            </w:tcBorders>
          </w:tcPr>
          <w:p w:rsidR="00833D58" w:rsidRDefault="00833D58">
            <w:pPr>
              <w:jc w:val="center"/>
              <w:rPr>
                <w:rFonts w:ascii="Arial" w:hAnsi="Arial"/>
                <w:sz w:val="16"/>
              </w:rPr>
            </w:pPr>
          </w:p>
          <w:p w:rsidR="00833D58" w:rsidRDefault="00833D5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Summa lön</w:t>
            </w:r>
          </w:p>
        </w:tc>
        <w:tc>
          <w:tcPr>
            <w:tcW w:w="2996" w:type="dxa"/>
            <w:tcBorders>
              <w:top w:val="single" w:sz="6" w:space="0" w:color="auto"/>
              <w:bottom w:val="single" w:sz="12" w:space="0" w:color="auto"/>
            </w:tcBorders>
          </w:tcPr>
          <w:p w:rsidR="00833D58" w:rsidRDefault="00833D58">
            <w:pPr>
              <w:jc w:val="center"/>
              <w:rPr>
                <w:rFonts w:ascii="Arial" w:hAnsi="Arial"/>
                <w:sz w:val="16"/>
              </w:rPr>
            </w:pPr>
          </w:p>
          <w:p w:rsidR="00833D58" w:rsidRDefault="00833D5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Arbetsplatsnamn / nummer</w:t>
            </w:r>
          </w:p>
        </w:tc>
        <w:tc>
          <w:tcPr>
            <w:tcW w:w="2853" w:type="dxa"/>
            <w:tcBorders>
              <w:top w:val="single" w:sz="6" w:space="0" w:color="auto"/>
              <w:bottom w:val="single" w:sz="12" w:space="0" w:color="auto"/>
            </w:tcBorders>
          </w:tcPr>
          <w:p w:rsidR="00833D58" w:rsidRDefault="00833D58">
            <w:pPr>
              <w:jc w:val="center"/>
              <w:rPr>
                <w:rFonts w:ascii="Arial" w:hAnsi="Arial"/>
                <w:sz w:val="16"/>
              </w:rPr>
            </w:pPr>
          </w:p>
          <w:p w:rsidR="00833D58" w:rsidRDefault="00833D5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</w:t>
            </w:r>
          </w:p>
        </w:tc>
        <w:tc>
          <w:tcPr>
            <w:tcW w:w="118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3D58" w:rsidRDefault="00833D58">
            <w:pPr>
              <w:rPr>
                <w:sz w:val="16"/>
              </w:rPr>
            </w:pPr>
            <w:r>
              <w:rPr>
                <w:sz w:val="16"/>
              </w:rPr>
              <w:t>Arbetet är…</w:t>
            </w:r>
          </w:p>
          <w:p w:rsidR="00833D58" w:rsidRDefault="00833D58">
            <w:pPr>
              <w:rPr>
                <w:sz w:val="16"/>
              </w:rPr>
            </w:pPr>
            <w:r>
              <w:rPr>
                <w:sz w:val="16"/>
              </w:rPr>
              <w:t>A = Avslutat</w:t>
            </w:r>
          </w:p>
          <w:p w:rsidR="00833D58" w:rsidRDefault="00833D58">
            <w:pPr>
              <w:rPr>
                <w:sz w:val="16"/>
              </w:rPr>
            </w:pPr>
            <w:r>
              <w:rPr>
                <w:sz w:val="16"/>
              </w:rPr>
              <w:t>P = Pågående</w:t>
            </w:r>
          </w:p>
        </w:tc>
      </w:tr>
      <w:tr w:rsidR="00833D58" w:rsidTr="00DC31DB">
        <w:trPr>
          <w:trHeight w:hRule="exact" w:val="480"/>
        </w:trPr>
        <w:tc>
          <w:tcPr>
            <w:tcW w:w="1771" w:type="dxa"/>
            <w:tcBorders>
              <w:left w:val="single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33D58" w:rsidRDefault="00833D58" w:rsidP="00DC31DB">
            <w:pPr>
              <w:rPr>
                <w:sz w:val="24"/>
              </w:rPr>
            </w:pPr>
          </w:p>
        </w:tc>
        <w:tc>
          <w:tcPr>
            <w:tcW w:w="3261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33D58" w:rsidRDefault="00833D58" w:rsidP="00DC31DB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33D58" w:rsidRDefault="00833D58" w:rsidP="00DC31DB">
            <w:pPr>
              <w:rPr>
                <w:sz w:val="24"/>
              </w:rPr>
            </w:pPr>
          </w:p>
        </w:tc>
        <w:tc>
          <w:tcPr>
            <w:tcW w:w="1373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33D58" w:rsidRDefault="00833D58" w:rsidP="00DC31DB">
            <w:pPr>
              <w:rPr>
                <w:sz w:val="24"/>
              </w:rPr>
            </w:pPr>
          </w:p>
        </w:tc>
        <w:tc>
          <w:tcPr>
            <w:tcW w:w="2996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33D58" w:rsidRPr="00DC31DB" w:rsidRDefault="00833D58" w:rsidP="00DC31DB"/>
        </w:tc>
        <w:tc>
          <w:tcPr>
            <w:tcW w:w="2853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33D58" w:rsidRPr="00DC31DB" w:rsidRDefault="00833D58" w:rsidP="00DC31DB"/>
        </w:tc>
        <w:tc>
          <w:tcPr>
            <w:tcW w:w="1181" w:type="dxa"/>
            <w:tcBorders>
              <w:left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833D58" w:rsidRDefault="00833D58" w:rsidP="00DC31DB">
            <w:pPr>
              <w:rPr>
                <w:sz w:val="24"/>
              </w:rPr>
            </w:pPr>
          </w:p>
        </w:tc>
      </w:tr>
      <w:tr w:rsidR="00833D58" w:rsidTr="00DC31DB">
        <w:trPr>
          <w:trHeight w:hRule="exact" w:val="480"/>
        </w:trPr>
        <w:tc>
          <w:tcPr>
            <w:tcW w:w="177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33D58" w:rsidRDefault="00833D58" w:rsidP="00DC31DB">
            <w:pPr>
              <w:rPr>
                <w:sz w:val="24"/>
              </w:rPr>
            </w:pPr>
          </w:p>
        </w:tc>
        <w:tc>
          <w:tcPr>
            <w:tcW w:w="326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33D58" w:rsidRDefault="00833D58" w:rsidP="00DC31DB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33D58" w:rsidRDefault="00833D58" w:rsidP="00DC31DB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33D58" w:rsidRDefault="00833D58" w:rsidP="00DC31DB">
            <w:pPr>
              <w:rPr>
                <w:sz w:val="24"/>
              </w:rPr>
            </w:pPr>
          </w:p>
        </w:tc>
        <w:tc>
          <w:tcPr>
            <w:tcW w:w="2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33D58" w:rsidRPr="00DC31DB" w:rsidRDefault="00833D58" w:rsidP="00DC31DB"/>
        </w:tc>
        <w:tc>
          <w:tcPr>
            <w:tcW w:w="285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33D58" w:rsidRPr="00DC31DB" w:rsidRDefault="00833D58" w:rsidP="00DC31DB"/>
        </w:tc>
        <w:tc>
          <w:tcPr>
            <w:tcW w:w="11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833D58" w:rsidRDefault="00833D58" w:rsidP="00DC31DB">
            <w:pPr>
              <w:rPr>
                <w:sz w:val="24"/>
              </w:rPr>
            </w:pPr>
          </w:p>
        </w:tc>
      </w:tr>
      <w:tr w:rsidR="00833D58" w:rsidTr="00DC31DB">
        <w:trPr>
          <w:trHeight w:hRule="exact" w:val="480"/>
        </w:trPr>
        <w:tc>
          <w:tcPr>
            <w:tcW w:w="177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33D58" w:rsidRDefault="00833D58" w:rsidP="00DC31DB">
            <w:pPr>
              <w:rPr>
                <w:sz w:val="24"/>
              </w:rPr>
            </w:pPr>
          </w:p>
        </w:tc>
        <w:tc>
          <w:tcPr>
            <w:tcW w:w="326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33D58" w:rsidRDefault="00833D58" w:rsidP="00DC31DB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33D58" w:rsidRDefault="00833D58" w:rsidP="00DC31DB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33D58" w:rsidRDefault="00833D58" w:rsidP="00DC31DB">
            <w:pPr>
              <w:rPr>
                <w:sz w:val="24"/>
              </w:rPr>
            </w:pPr>
          </w:p>
        </w:tc>
        <w:tc>
          <w:tcPr>
            <w:tcW w:w="2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33D58" w:rsidRPr="00DC31DB" w:rsidRDefault="00833D58" w:rsidP="00DC31DB"/>
        </w:tc>
        <w:tc>
          <w:tcPr>
            <w:tcW w:w="285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33D58" w:rsidRPr="00DC31DB" w:rsidRDefault="00833D58" w:rsidP="00DC31DB"/>
        </w:tc>
        <w:tc>
          <w:tcPr>
            <w:tcW w:w="11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833D58" w:rsidRDefault="00833D58" w:rsidP="00DC31DB">
            <w:pPr>
              <w:rPr>
                <w:sz w:val="24"/>
              </w:rPr>
            </w:pPr>
          </w:p>
        </w:tc>
      </w:tr>
      <w:tr w:rsidR="002370F9" w:rsidTr="00DC31DB">
        <w:trPr>
          <w:trHeight w:hRule="exact" w:val="480"/>
        </w:trPr>
        <w:tc>
          <w:tcPr>
            <w:tcW w:w="177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370F9" w:rsidRDefault="002370F9" w:rsidP="00DC31DB">
            <w:pPr>
              <w:rPr>
                <w:sz w:val="24"/>
              </w:rPr>
            </w:pPr>
          </w:p>
        </w:tc>
        <w:tc>
          <w:tcPr>
            <w:tcW w:w="326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370F9" w:rsidRDefault="002370F9" w:rsidP="00DC31DB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370F9" w:rsidRDefault="002370F9" w:rsidP="00DC31DB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370F9" w:rsidRDefault="002370F9" w:rsidP="00DC31DB">
            <w:pPr>
              <w:rPr>
                <w:sz w:val="24"/>
              </w:rPr>
            </w:pPr>
          </w:p>
        </w:tc>
        <w:tc>
          <w:tcPr>
            <w:tcW w:w="2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370F9" w:rsidRPr="00DC31DB" w:rsidRDefault="002370F9" w:rsidP="00DC31DB"/>
        </w:tc>
        <w:tc>
          <w:tcPr>
            <w:tcW w:w="285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370F9" w:rsidRPr="00DC31DB" w:rsidRDefault="002370F9" w:rsidP="00DC31DB"/>
        </w:tc>
        <w:tc>
          <w:tcPr>
            <w:tcW w:w="11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2370F9" w:rsidRDefault="002370F9" w:rsidP="00DC31DB">
            <w:pPr>
              <w:rPr>
                <w:sz w:val="24"/>
              </w:rPr>
            </w:pPr>
          </w:p>
        </w:tc>
      </w:tr>
      <w:tr w:rsidR="002370F9" w:rsidTr="00DC31DB">
        <w:trPr>
          <w:trHeight w:hRule="exact" w:val="480"/>
        </w:trPr>
        <w:tc>
          <w:tcPr>
            <w:tcW w:w="177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370F9" w:rsidRDefault="002370F9" w:rsidP="00DC31DB">
            <w:pPr>
              <w:rPr>
                <w:sz w:val="24"/>
              </w:rPr>
            </w:pPr>
          </w:p>
        </w:tc>
        <w:tc>
          <w:tcPr>
            <w:tcW w:w="326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370F9" w:rsidRDefault="002370F9" w:rsidP="00DC31DB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370F9" w:rsidRDefault="002370F9" w:rsidP="00DC31DB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370F9" w:rsidRDefault="002370F9" w:rsidP="00DC31DB">
            <w:pPr>
              <w:rPr>
                <w:sz w:val="24"/>
              </w:rPr>
            </w:pPr>
          </w:p>
        </w:tc>
        <w:tc>
          <w:tcPr>
            <w:tcW w:w="2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370F9" w:rsidRPr="00DC31DB" w:rsidRDefault="002370F9" w:rsidP="00DC31DB"/>
        </w:tc>
        <w:tc>
          <w:tcPr>
            <w:tcW w:w="285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370F9" w:rsidRPr="00DC31DB" w:rsidRDefault="002370F9" w:rsidP="00DC31DB"/>
        </w:tc>
        <w:tc>
          <w:tcPr>
            <w:tcW w:w="11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2370F9" w:rsidRDefault="002370F9" w:rsidP="00DC31DB">
            <w:pPr>
              <w:rPr>
                <w:sz w:val="24"/>
              </w:rPr>
            </w:pPr>
          </w:p>
        </w:tc>
      </w:tr>
      <w:tr w:rsidR="002370F9" w:rsidTr="00DC31DB">
        <w:trPr>
          <w:trHeight w:hRule="exact" w:val="480"/>
        </w:trPr>
        <w:tc>
          <w:tcPr>
            <w:tcW w:w="177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370F9" w:rsidRDefault="002370F9" w:rsidP="00DC31DB">
            <w:pPr>
              <w:rPr>
                <w:sz w:val="24"/>
              </w:rPr>
            </w:pPr>
          </w:p>
        </w:tc>
        <w:tc>
          <w:tcPr>
            <w:tcW w:w="326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370F9" w:rsidRDefault="002370F9" w:rsidP="00DC31DB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370F9" w:rsidRDefault="002370F9" w:rsidP="00DC31DB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370F9" w:rsidRDefault="002370F9" w:rsidP="00DC31DB">
            <w:pPr>
              <w:rPr>
                <w:sz w:val="24"/>
              </w:rPr>
            </w:pPr>
          </w:p>
        </w:tc>
        <w:tc>
          <w:tcPr>
            <w:tcW w:w="2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370F9" w:rsidRPr="00DC31DB" w:rsidRDefault="002370F9" w:rsidP="00DC31DB"/>
        </w:tc>
        <w:tc>
          <w:tcPr>
            <w:tcW w:w="285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370F9" w:rsidRPr="00DC31DB" w:rsidRDefault="002370F9" w:rsidP="00DC31DB"/>
        </w:tc>
        <w:tc>
          <w:tcPr>
            <w:tcW w:w="11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2370F9" w:rsidRDefault="002370F9" w:rsidP="00DC31DB">
            <w:pPr>
              <w:rPr>
                <w:sz w:val="24"/>
              </w:rPr>
            </w:pPr>
          </w:p>
        </w:tc>
      </w:tr>
      <w:tr w:rsidR="00833D58" w:rsidTr="00DC31DB">
        <w:trPr>
          <w:trHeight w:hRule="exact" w:val="480"/>
        </w:trPr>
        <w:tc>
          <w:tcPr>
            <w:tcW w:w="177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33D58" w:rsidRDefault="00833D58" w:rsidP="00DC31DB">
            <w:pPr>
              <w:rPr>
                <w:sz w:val="24"/>
              </w:rPr>
            </w:pPr>
          </w:p>
        </w:tc>
        <w:tc>
          <w:tcPr>
            <w:tcW w:w="326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33D58" w:rsidRDefault="00833D58" w:rsidP="00DC31DB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33D58" w:rsidRDefault="00833D58" w:rsidP="00DC31DB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33D58" w:rsidRDefault="00833D58" w:rsidP="00DC31DB">
            <w:pPr>
              <w:rPr>
                <w:sz w:val="24"/>
              </w:rPr>
            </w:pPr>
          </w:p>
        </w:tc>
        <w:tc>
          <w:tcPr>
            <w:tcW w:w="2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33D58" w:rsidRPr="00DC31DB" w:rsidRDefault="00833D58" w:rsidP="00DC31DB"/>
        </w:tc>
        <w:tc>
          <w:tcPr>
            <w:tcW w:w="285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33D58" w:rsidRPr="00DC31DB" w:rsidRDefault="00833D58" w:rsidP="00DC31DB"/>
        </w:tc>
        <w:tc>
          <w:tcPr>
            <w:tcW w:w="11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833D58" w:rsidRDefault="00833D58" w:rsidP="00DC31DB">
            <w:pPr>
              <w:rPr>
                <w:sz w:val="24"/>
              </w:rPr>
            </w:pPr>
          </w:p>
        </w:tc>
      </w:tr>
      <w:tr w:rsidR="00833D58" w:rsidTr="00DC31DB">
        <w:trPr>
          <w:trHeight w:hRule="exact" w:val="480"/>
        </w:trPr>
        <w:tc>
          <w:tcPr>
            <w:tcW w:w="177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33D58" w:rsidRDefault="00833D58" w:rsidP="00DC31DB">
            <w:pPr>
              <w:rPr>
                <w:sz w:val="24"/>
              </w:rPr>
            </w:pPr>
          </w:p>
        </w:tc>
        <w:tc>
          <w:tcPr>
            <w:tcW w:w="326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33D58" w:rsidRDefault="00833D58" w:rsidP="00DC31DB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33D58" w:rsidRDefault="00833D58" w:rsidP="00DC31DB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33D58" w:rsidRDefault="00833D58" w:rsidP="00DC31DB">
            <w:pPr>
              <w:rPr>
                <w:sz w:val="24"/>
              </w:rPr>
            </w:pPr>
          </w:p>
        </w:tc>
        <w:tc>
          <w:tcPr>
            <w:tcW w:w="2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33D58" w:rsidRPr="00DC31DB" w:rsidRDefault="00833D58" w:rsidP="00DC31DB"/>
        </w:tc>
        <w:tc>
          <w:tcPr>
            <w:tcW w:w="285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33D58" w:rsidRPr="00DC31DB" w:rsidRDefault="00833D58" w:rsidP="00DC31DB"/>
        </w:tc>
        <w:tc>
          <w:tcPr>
            <w:tcW w:w="11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833D58" w:rsidRDefault="00833D58" w:rsidP="00DC31DB">
            <w:pPr>
              <w:rPr>
                <w:sz w:val="24"/>
              </w:rPr>
            </w:pPr>
          </w:p>
        </w:tc>
      </w:tr>
      <w:tr w:rsidR="00833D58" w:rsidTr="00DC31DB">
        <w:trPr>
          <w:trHeight w:hRule="exact" w:val="480"/>
        </w:trPr>
        <w:tc>
          <w:tcPr>
            <w:tcW w:w="177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33D58" w:rsidRDefault="00833D58" w:rsidP="00DC31DB">
            <w:pPr>
              <w:rPr>
                <w:sz w:val="24"/>
              </w:rPr>
            </w:pPr>
          </w:p>
        </w:tc>
        <w:tc>
          <w:tcPr>
            <w:tcW w:w="326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33D58" w:rsidRDefault="00833D58" w:rsidP="00DC31DB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33D58" w:rsidRDefault="00833D58" w:rsidP="00DC31DB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33D58" w:rsidRDefault="00833D58" w:rsidP="00DC31DB">
            <w:pPr>
              <w:rPr>
                <w:sz w:val="24"/>
              </w:rPr>
            </w:pPr>
          </w:p>
        </w:tc>
        <w:tc>
          <w:tcPr>
            <w:tcW w:w="2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33D58" w:rsidRPr="00DC31DB" w:rsidRDefault="00833D58" w:rsidP="00DC31DB"/>
        </w:tc>
        <w:tc>
          <w:tcPr>
            <w:tcW w:w="285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33D58" w:rsidRPr="00DC31DB" w:rsidRDefault="00833D58" w:rsidP="00DC31DB"/>
        </w:tc>
        <w:tc>
          <w:tcPr>
            <w:tcW w:w="11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833D58" w:rsidRDefault="00833D58" w:rsidP="00DC31DB">
            <w:pPr>
              <w:rPr>
                <w:sz w:val="24"/>
              </w:rPr>
            </w:pPr>
          </w:p>
        </w:tc>
      </w:tr>
      <w:tr w:rsidR="00833D58" w:rsidTr="00DC31DB">
        <w:trPr>
          <w:trHeight w:hRule="exact" w:val="480"/>
        </w:trPr>
        <w:tc>
          <w:tcPr>
            <w:tcW w:w="177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33D58" w:rsidRDefault="00833D58" w:rsidP="00DC31DB">
            <w:pPr>
              <w:rPr>
                <w:sz w:val="24"/>
              </w:rPr>
            </w:pPr>
          </w:p>
        </w:tc>
        <w:tc>
          <w:tcPr>
            <w:tcW w:w="326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33D58" w:rsidRDefault="00833D58" w:rsidP="00DC31DB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33D58" w:rsidRDefault="00833D58" w:rsidP="00DC31DB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33D58" w:rsidRDefault="00833D58" w:rsidP="00DC31DB">
            <w:pPr>
              <w:rPr>
                <w:sz w:val="24"/>
              </w:rPr>
            </w:pPr>
          </w:p>
        </w:tc>
        <w:tc>
          <w:tcPr>
            <w:tcW w:w="2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33D58" w:rsidRPr="00DC31DB" w:rsidRDefault="00833D58" w:rsidP="00DC31DB"/>
        </w:tc>
        <w:tc>
          <w:tcPr>
            <w:tcW w:w="285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33D58" w:rsidRPr="00DC31DB" w:rsidRDefault="00833D58" w:rsidP="00DC31DB"/>
        </w:tc>
        <w:tc>
          <w:tcPr>
            <w:tcW w:w="11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833D58" w:rsidRDefault="00833D58" w:rsidP="00DC31DB">
            <w:pPr>
              <w:rPr>
                <w:sz w:val="24"/>
              </w:rPr>
            </w:pPr>
          </w:p>
        </w:tc>
      </w:tr>
      <w:tr w:rsidR="00833D58" w:rsidTr="00DC31DB">
        <w:trPr>
          <w:trHeight w:hRule="exact" w:val="480"/>
        </w:trPr>
        <w:tc>
          <w:tcPr>
            <w:tcW w:w="177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33D58" w:rsidRDefault="00833D58" w:rsidP="00DC31DB">
            <w:pPr>
              <w:rPr>
                <w:sz w:val="24"/>
              </w:rPr>
            </w:pPr>
          </w:p>
        </w:tc>
        <w:tc>
          <w:tcPr>
            <w:tcW w:w="326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33D58" w:rsidRDefault="00833D58" w:rsidP="00DC31DB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33D58" w:rsidRDefault="00833D58" w:rsidP="00DC31DB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33D58" w:rsidRDefault="00833D58" w:rsidP="00DC31DB">
            <w:pPr>
              <w:rPr>
                <w:sz w:val="24"/>
              </w:rPr>
            </w:pPr>
          </w:p>
        </w:tc>
        <w:tc>
          <w:tcPr>
            <w:tcW w:w="2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33D58" w:rsidRPr="00DC31DB" w:rsidRDefault="00833D58" w:rsidP="00DC31DB"/>
        </w:tc>
        <w:tc>
          <w:tcPr>
            <w:tcW w:w="285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33D58" w:rsidRPr="00DC31DB" w:rsidRDefault="00833D58" w:rsidP="00DC31DB"/>
        </w:tc>
        <w:tc>
          <w:tcPr>
            <w:tcW w:w="11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833D58" w:rsidRDefault="00833D58" w:rsidP="00DC31DB">
            <w:pPr>
              <w:rPr>
                <w:sz w:val="24"/>
              </w:rPr>
            </w:pPr>
          </w:p>
        </w:tc>
      </w:tr>
      <w:tr w:rsidR="00833D58" w:rsidTr="00DC31DB">
        <w:trPr>
          <w:trHeight w:hRule="exact" w:val="480"/>
        </w:trPr>
        <w:tc>
          <w:tcPr>
            <w:tcW w:w="177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33D58" w:rsidRDefault="00833D58" w:rsidP="00DC31DB">
            <w:pPr>
              <w:rPr>
                <w:sz w:val="24"/>
              </w:rPr>
            </w:pPr>
          </w:p>
        </w:tc>
        <w:tc>
          <w:tcPr>
            <w:tcW w:w="326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33D58" w:rsidRDefault="00833D58" w:rsidP="00DC31DB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33D58" w:rsidRDefault="00833D58" w:rsidP="00DC31DB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33D58" w:rsidRDefault="00833D58" w:rsidP="00DC31DB">
            <w:pPr>
              <w:rPr>
                <w:sz w:val="24"/>
              </w:rPr>
            </w:pPr>
          </w:p>
        </w:tc>
        <w:tc>
          <w:tcPr>
            <w:tcW w:w="29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33D58" w:rsidRPr="00DC31DB" w:rsidRDefault="00833D58" w:rsidP="00DC31DB"/>
        </w:tc>
        <w:tc>
          <w:tcPr>
            <w:tcW w:w="285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33D58" w:rsidRPr="00DC31DB" w:rsidRDefault="00833D58" w:rsidP="00DC31DB"/>
        </w:tc>
        <w:tc>
          <w:tcPr>
            <w:tcW w:w="11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833D58" w:rsidRDefault="00833D58" w:rsidP="00DC31DB">
            <w:pPr>
              <w:rPr>
                <w:sz w:val="24"/>
              </w:rPr>
            </w:pPr>
          </w:p>
        </w:tc>
      </w:tr>
      <w:tr w:rsidR="00833D58" w:rsidTr="00DC31DB">
        <w:trPr>
          <w:trHeight w:hRule="exact" w:val="480"/>
        </w:trPr>
        <w:tc>
          <w:tcPr>
            <w:tcW w:w="177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833D58" w:rsidRDefault="00833D58" w:rsidP="00DC31DB">
            <w:pPr>
              <w:rPr>
                <w:sz w:val="24"/>
              </w:rPr>
            </w:pPr>
          </w:p>
        </w:tc>
        <w:tc>
          <w:tcPr>
            <w:tcW w:w="326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833D58" w:rsidRDefault="00833D58" w:rsidP="00DC31DB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833D58" w:rsidRDefault="00833D58" w:rsidP="00DC31DB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833D58" w:rsidRDefault="00833D58" w:rsidP="00DC31DB">
            <w:pPr>
              <w:rPr>
                <w:sz w:val="24"/>
              </w:rPr>
            </w:pPr>
          </w:p>
        </w:tc>
        <w:tc>
          <w:tcPr>
            <w:tcW w:w="299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833D58" w:rsidRPr="00DC31DB" w:rsidRDefault="00833D58" w:rsidP="00DC31DB"/>
        </w:tc>
        <w:tc>
          <w:tcPr>
            <w:tcW w:w="285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833D58" w:rsidRPr="00DC31DB" w:rsidRDefault="00833D58" w:rsidP="00DC31DB"/>
        </w:tc>
        <w:tc>
          <w:tcPr>
            <w:tcW w:w="118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D58" w:rsidRDefault="00833D58" w:rsidP="00DC31DB">
            <w:pPr>
              <w:rPr>
                <w:sz w:val="24"/>
              </w:rPr>
            </w:pPr>
          </w:p>
        </w:tc>
      </w:tr>
      <w:tr w:rsidR="00833D58" w:rsidTr="008E152B">
        <w:trPr>
          <w:trHeight w:hRule="exact" w:val="357"/>
        </w:trPr>
        <w:tc>
          <w:tcPr>
            <w:tcW w:w="1771" w:type="dxa"/>
            <w:tcBorders>
              <w:top w:val="single" w:sz="6" w:space="0" w:color="auto"/>
            </w:tcBorders>
          </w:tcPr>
          <w:p w:rsidR="00833D58" w:rsidRDefault="00833D58">
            <w:pPr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</w:tcBorders>
          </w:tcPr>
          <w:p w:rsidR="00833D58" w:rsidRDefault="00833D58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</w:tcPr>
          <w:p w:rsidR="00833D58" w:rsidRPr="00AA7C40" w:rsidRDefault="00833D58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6" w:space="0" w:color="auto"/>
            </w:tcBorders>
          </w:tcPr>
          <w:p w:rsidR="00833D58" w:rsidRDefault="00833D58">
            <w:pPr>
              <w:rPr>
                <w:sz w:val="24"/>
              </w:rPr>
            </w:pPr>
          </w:p>
        </w:tc>
        <w:tc>
          <w:tcPr>
            <w:tcW w:w="2996" w:type="dxa"/>
            <w:tcBorders>
              <w:top w:val="single" w:sz="6" w:space="0" w:color="auto"/>
            </w:tcBorders>
          </w:tcPr>
          <w:p w:rsidR="00833D58" w:rsidRDefault="00833D58">
            <w:pPr>
              <w:rPr>
                <w:sz w:val="24"/>
              </w:rPr>
            </w:pPr>
          </w:p>
        </w:tc>
        <w:tc>
          <w:tcPr>
            <w:tcW w:w="2853" w:type="dxa"/>
            <w:tcBorders>
              <w:top w:val="single" w:sz="6" w:space="0" w:color="auto"/>
            </w:tcBorders>
          </w:tcPr>
          <w:p w:rsidR="00833D58" w:rsidRDefault="00833D58">
            <w:pPr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</w:tcBorders>
          </w:tcPr>
          <w:p w:rsidR="00833D58" w:rsidRDefault="00833D58">
            <w:pPr>
              <w:rPr>
                <w:sz w:val="24"/>
              </w:rPr>
            </w:pPr>
          </w:p>
        </w:tc>
      </w:tr>
      <w:tr w:rsidR="00833D58" w:rsidRPr="00AA7C40" w:rsidTr="008E152B">
        <w:trPr>
          <w:trHeight w:hRule="exact" w:val="301"/>
        </w:trPr>
        <w:tc>
          <w:tcPr>
            <w:tcW w:w="1771" w:type="dxa"/>
            <w:vAlign w:val="bottom"/>
          </w:tcPr>
          <w:p w:rsidR="00833D58" w:rsidRPr="00AA7C40" w:rsidRDefault="00833D58" w:rsidP="008E152B">
            <w:pPr>
              <w:jc w:val="right"/>
              <w:rPr>
                <w:sz w:val="16"/>
                <w:szCs w:val="16"/>
              </w:rPr>
            </w:pPr>
            <w:r w:rsidRPr="00AA7C40">
              <w:rPr>
                <w:sz w:val="16"/>
                <w:szCs w:val="16"/>
              </w:rPr>
              <w:t>Uppgiftslämnare:</w:t>
            </w:r>
          </w:p>
        </w:tc>
        <w:tc>
          <w:tcPr>
            <w:tcW w:w="3261" w:type="dxa"/>
            <w:tcBorders>
              <w:bottom w:val="dotted" w:sz="6" w:space="0" w:color="auto"/>
            </w:tcBorders>
            <w:vAlign w:val="bottom"/>
          </w:tcPr>
          <w:p w:rsidR="00833D58" w:rsidRPr="008E152B" w:rsidRDefault="00833D58" w:rsidP="008E152B"/>
        </w:tc>
        <w:tc>
          <w:tcPr>
            <w:tcW w:w="708" w:type="dxa"/>
            <w:vAlign w:val="bottom"/>
          </w:tcPr>
          <w:p w:rsidR="00833D58" w:rsidRPr="00AA7C40" w:rsidRDefault="00AA7C40" w:rsidP="008E152B">
            <w:pPr>
              <w:jc w:val="right"/>
              <w:rPr>
                <w:sz w:val="16"/>
                <w:szCs w:val="16"/>
              </w:rPr>
            </w:pPr>
            <w:r w:rsidRPr="00AA7C40">
              <w:rPr>
                <w:sz w:val="16"/>
                <w:szCs w:val="16"/>
              </w:rPr>
              <w:t>Tel.nr:</w:t>
            </w:r>
          </w:p>
        </w:tc>
        <w:tc>
          <w:tcPr>
            <w:tcW w:w="1373" w:type="dxa"/>
            <w:tcBorders>
              <w:bottom w:val="dotted" w:sz="6" w:space="0" w:color="auto"/>
            </w:tcBorders>
            <w:vAlign w:val="bottom"/>
          </w:tcPr>
          <w:p w:rsidR="00833D58" w:rsidRPr="008E152B" w:rsidRDefault="00833D58" w:rsidP="008E152B"/>
        </w:tc>
        <w:tc>
          <w:tcPr>
            <w:tcW w:w="2996" w:type="dxa"/>
            <w:vAlign w:val="bottom"/>
          </w:tcPr>
          <w:p w:rsidR="00833D58" w:rsidRPr="00AA7C40" w:rsidRDefault="00EB2578" w:rsidP="00EB2578">
            <w:pPr>
              <w:jc w:val="right"/>
              <w:rPr>
                <w:sz w:val="16"/>
                <w:szCs w:val="16"/>
              </w:rPr>
            </w:pPr>
            <w:proofErr w:type="spellStart"/>
            <w:r w:rsidRPr="00EB2578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post</w:t>
            </w:r>
            <w:r w:rsidRPr="00EB2578">
              <w:rPr>
                <w:sz w:val="16"/>
                <w:szCs w:val="16"/>
              </w:rPr>
              <w:t>adress</w:t>
            </w:r>
            <w:proofErr w:type="spellEnd"/>
            <w:r w:rsidRPr="00EB2578">
              <w:rPr>
                <w:sz w:val="16"/>
                <w:szCs w:val="16"/>
              </w:rPr>
              <w:t>:</w:t>
            </w:r>
          </w:p>
        </w:tc>
        <w:tc>
          <w:tcPr>
            <w:tcW w:w="2853" w:type="dxa"/>
            <w:tcBorders>
              <w:bottom w:val="dotted" w:sz="6" w:space="0" w:color="auto"/>
            </w:tcBorders>
            <w:vAlign w:val="bottom"/>
          </w:tcPr>
          <w:p w:rsidR="00833D58" w:rsidRPr="008E152B" w:rsidRDefault="00833D58" w:rsidP="008E152B"/>
        </w:tc>
        <w:tc>
          <w:tcPr>
            <w:tcW w:w="1181" w:type="dxa"/>
            <w:vAlign w:val="bottom"/>
          </w:tcPr>
          <w:p w:rsidR="00833D58" w:rsidRPr="00AA7C40" w:rsidRDefault="00833D58" w:rsidP="008E152B">
            <w:pPr>
              <w:jc w:val="right"/>
              <w:rPr>
                <w:sz w:val="16"/>
                <w:szCs w:val="16"/>
              </w:rPr>
            </w:pPr>
          </w:p>
        </w:tc>
      </w:tr>
    </w:tbl>
    <w:p w:rsidR="00833D58" w:rsidRDefault="00833D58" w:rsidP="009F6DF6">
      <w:pPr>
        <w:spacing w:before="120"/>
        <w:jc w:val="center"/>
        <w:rPr>
          <w:sz w:val="16"/>
        </w:rPr>
      </w:pPr>
      <w:r>
        <w:rPr>
          <w:sz w:val="16"/>
        </w:rPr>
        <w:t>Skickas t</w:t>
      </w:r>
      <w:r w:rsidR="009F6DF6">
        <w:rPr>
          <w:sz w:val="16"/>
        </w:rPr>
        <w:t xml:space="preserve">ill Sekos lokala kontor se </w:t>
      </w:r>
      <w:hyperlink r:id="rId6" w:history="1">
        <w:r w:rsidR="009F6DF6" w:rsidRPr="009F6DF6">
          <w:rPr>
            <w:rStyle w:val="Hyperlnk"/>
            <w:sz w:val="16"/>
          </w:rPr>
          <w:t>www.seko.se/vara-kontor/</w:t>
        </w:r>
      </w:hyperlink>
    </w:p>
    <w:sectPr w:rsidR="00833D58" w:rsidSect="00833D58">
      <w:pgSz w:w="16840" w:h="11907" w:orient="landscape" w:code="9"/>
      <w:pgMar w:top="284" w:right="1418" w:bottom="357" w:left="1418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attachedTemplate r:id="rId1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D5"/>
    <w:rsid w:val="00046F4B"/>
    <w:rsid w:val="00063C57"/>
    <w:rsid w:val="002370F9"/>
    <w:rsid w:val="002B1F37"/>
    <w:rsid w:val="002D68F7"/>
    <w:rsid w:val="00301C5D"/>
    <w:rsid w:val="00331ACB"/>
    <w:rsid w:val="003E3441"/>
    <w:rsid w:val="005968E0"/>
    <w:rsid w:val="006644EE"/>
    <w:rsid w:val="006C53B3"/>
    <w:rsid w:val="007221C5"/>
    <w:rsid w:val="00833D58"/>
    <w:rsid w:val="00851FE3"/>
    <w:rsid w:val="008E152B"/>
    <w:rsid w:val="009F6DF6"/>
    <w:rsid w:val="00A75648"/>
    <w:rsid w:val="00AA7C40"/>
    <w:rsid w:val="00D03ED5"/>
    <w:rsid w:val="00DC31DB"/>
    <w:rsid w:val="00EB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BFF10-9B24-4F17-8812-12EC4485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color w:val="0000FF"/>
      <w:u w:val="single"/>
    </w:rPr>
  </w:style>
  <w:style w:type="character" w:styleId="AnvndHyperlnk">
    <w:name w:val="FollowedHyperlink"/>
    <w:semiHidden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7C4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A7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eko.se/vara-konto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ranskning\UNDERLAG%20F&#246;R%20L&#246;NEGRANSKNING%20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55A3F-0C38-4D22-B8E4-B834D807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UNDERLAG FöR LöNEGRANSKNING mall.DOT</Template>
  <TotalTime>11</TotalTime>
  <Pages>1</Pages>
  <Words>39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			UNDERLAG FÖR LÖNEGRANSKNING</vt:lpstr>
      <vt:lpstr> 			UNDERLAG FÖR LÖNEGRANSKNING</vt:lpstr>
    </vt:vector>
  </TitlesOfParts>
  <Company>SEKO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UNDERLAG FÖR LÖNEGRANSKNING</dc:title>
  <dc:subject/>
  <dc:creator>Ann-Britt Olsson</dc:creator>
  <cp:keywords/>
  <dc:description/>
  <cp:lastModifiedBy>Björn Inge Björnberg - FK</cp:lastModifiedBy>
  <cp:revision>9</cp:revision>
  <cp:lastPrinted>2013-08-07T11:29:00Z</cp:lastPrinted>
  <dcterms:created xsi:type="dcterms:W3CDTF">2014-12-03T16:08:00Z</dcterms:created>
  <dcterms:modified xsi:type="dcterms:W3CDTF">2019-07-31T11:14:00Z</dcterms:modified>
</cp:coreProperties>
</file>