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2B" w:rsidRDefault="009D4B2B">
      <w:pPr>
        <w:pStyle w:val="Rubrik1"/>
        <w:shd w:val="clear" w:color="auto" w:fill="FFD4BF"/>
        <w:jc w:val="center"/>
      </w:pPr>
      <w:r>
        <w:t>Arbetsplatsanmälan</w:t>
      </w:r>
    </w:p>
    <w:p w:rsidR="009D4B2B" w:rsidRDefault="00C90F44">
      <w:pPr>
        <w:spacing w:after="240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och UE-information till S</w:t>
      </w:r>
      <w:r w:rsidR="009D4B2B">
        <w:rPr>
          <w:rFonts w:ascii="Arial" w:hAnsi="Arial" w:cs="Arial"/>
          <w:b/>
          <w:bCs/>
          <w:sz w:val="16"/>
        </w:rPr>
        <w:t>eko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266"/>
        <w:gridCol w:w="430"/>
        <w:gridCol w:w="255"/>
        <w:gridCol w:w="184"/>
        <w:gridCol w:w="542"/>
        <w:gridCol w:w="805"/>
        <w:gridCol w:w="80"/>
        <w:gridCol w:w="827"/>
        <w:gridCol w:w="835"/>
        <w:gridCol w:w="654"/>
        <w:gridCol w:w="224"/>
        <w:gridCol w:w="2970"/>
      </w:tblGrid>
      <w:tr w:rsidR="009D4B2B">
        <w:trPr>
          <w:cantSplit/>
        </w:trPr>
        <w:tc>
          <w:tcPr>
            <w:tcW w:w="2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B2B" w:rsidRDefault="009D4B2B"/>
        </w:tc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B2B" w:rsidRDefault="009D4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Arbetsplatsnummer: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rPr>
          <w:cantSplit/>
        </w:trPr>
        <w:tc>
          <w:tcPr>
            <w:tcW w:w="2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2B" w:rsidRDefault="009D4B2B" w:rsidP="00CA3537">
            <w:pPr>
              <w:pStyle w:val="Rubrik3"/>
              <w:spacing w:before="0"/>
            </w:pPr>
            <w:r>
              <w:t>Företaget</w:t>
            </w:r>
          </w:p>
        </w:tc>
        <w:tc>
          <w:tcPr>
            <w:tcW w:w="3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2B" w:rsidRDefault="009D4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Företagets org.nr: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rPr>
          <w:trHeight w:hRule="exact" w:val="232"/>
        </w:trPr>
        <w:tc>
          <w:tcPr>
            <w:tcW w:w="4276" w:type="dxa"/>
            <w:gridSpan w:val="8"/>
            <w:tcBorders>
              <w:bottom w:val="nil"/>
              <w:right w:val="nil"/>
            </w:tcBorders>
            <w:vAlign w:val="center"/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Företagets namn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  <w:vAlign w:val="center"/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Företagets adress</w:t>
            </w:r>
          </w:p>
        </w:tc>
      </w:tr>
      <w:tr w:rsidR="009D4B2B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pPr>
              <w:pStyle w:val="Rubrik4"/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pPr>
              <w:pStyle w:val="Rubrik4"/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4B2B" w:rsidRDefault="009D4B2B">
            <w:pPr>
              <w:pStyle w:val="Rubrik4"/>
            </w:pPr>
          </w:p>
        </w:tc>
      </w:tr>
      <w:tr w:rsidR="009D4B2B">
        <w:tc>
          <w:tcPr>
            <w:tcW w:w="427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4B2B" w:rsidRDefault="009D4B2B">
            <w:pPr>
              <w:pStyle w:val="Rubrik3"/>
            </w:pPr>
            <w:r>
              <w:t>Arbetsplatsen</w:t>
            </w:r>
          </w:p>
        </w:tc>
        <w:tc>
          <w:tcPr>
            <w:tcW w:w="551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D4B2B" w:rsidRDefault="009D4B2B"/>
        </w:tc>
      </w:tr>
      <w:tr w:rsidR="009D4B2B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Arbetsplatsbenämning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Arbetsplatsens adress</w:t>
            </w:r>
          </w:p>
        </w:tc>
      </w:tr>
      <w:tr w:rsidR="009D4B2B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Arbetschef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Platschef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Kontaktman arbetsmiljö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Beställare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</w:p>
        </w:tc>
      </w:tr>
      <w:tr w:rsidR="009D4B2B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rPr>
          <w:cantSplit/>
        </w:trPr>
        <w:tc>
          <w:tcPr>
            <w:tcW w:w="1980" w:type="dxa"/>
            <w:gridSpan w:val="2"/>
            <w:tcBorders>
              <w:bottom w:val="nil"/>
              <w:right w:val="single" w:sz="4" w:space="0" w:color="auto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Byggstart den                 </w:t>
            </w:r>
          </w:p>
        </w:tc>
        <w:tc>
          <w:tcPr>
            <w:tcW w:w="229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Byggtid månader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Antal arbetare                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byggkostnad</w:t>
            </w:r>
          </w:p>
        </w:tc>
      </w:tr>
      <w:tr w:rsidR="009D4B2B">
        <w:trPr>
          <w:cantSplit/>
          <w:trHeight w:hRule="exact" w:val="454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  <w:tc>
          <w:tcPr>
            <w:tcW w:w="2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D4B2B" w:rsidRDefault="009D4B2B">
            <w:pPr>
              <w:rPr>
                <w:sz w:val="28"/>
              </w:rPr>
            </w:pPr>
          </w:p>
        </w:tc>
      </w:tr>
      <w:tr w:rsidR="009D4B2B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Beskrivning av objektet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</w:p>
        </w:tc>
      </w:tr>
      <w:tr w:rsidR="009D4B2B">
        <w:trPr>
          <w:trHeight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D4B2B" w:rsidRDefault="009D4B2B"/>
        </w:tc>
      </w:tr>
      <w:tr w:rsidR="009D4B2B"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B2B" w:rsidRDefault="009D4B2B">
            <w:pPr>
              <w:pStyle w:val="Rubrik3"/>
              <w:rPr>
                <w:sz w:val="24"/>
              </w:rPr>
            </w:pPr>
            <w:r>
              <w:rPr>
                <w:sz w:val="24"/>
              </w:rPr>
              <w:t>Underentreprenörer</w:t>
            </w:r>
          </w:p>
        </w:tc>
        <w:tc>
          <w:tcPr>
            <w:tcW w:w="5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B2B" w:rsidRDefault="009D4B2B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68.55pt;height:15.9pt" o:ole="">
                  <v:imagedata r:id="rId6" o:title=""/>
                </v:shape>
                <w:control r:id="rId7" w:name="CheckBox3" w:shapeid="_x0000_i1080"/>
              </w:object>
            </w:r>
          </w:p>
        </w:tc>
      </w:tr>
      <w:tr w:rsidR="009D4B2B"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B2B" w:rsidRDefault="009D4B2B">
            <w:pPr>
              <w:rPr>
                <w:sz w:val="16"/>
              </w:rPr>
            </w:pPr>
            <w:r>
              <w:rPr>
                <w:sz w:val="16"/>
              </w:rPr>
              <w:t>Redovisa här eller på bilaga</w:t>
            </w:r>
          </w:p>
        </w:tc>
        <w:tc>
          <w:tcPr>
            <w:tcW w:w="5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B2B" w:rsidRDefault="009D4B2B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(När nya UE upphandlas skickas komplettering)</w:t>
            </w:r>
          </w:p>
        </w:tc>
      </w:tr>
      <w:tr w:rsidR="009D4B2B">
        <w:trPr>
          <w:cantSplit/>
        </w:trPr>
        <w:tc>
          <w:tcPr>
            <w:tcW w:w="1714" w:type="dxa"/>
            <w:tcBorders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</w:tc>
        <w:tc>
          <w:tcPr>
            <w:tcW w:w="2482" w:type="dxa"/>
            <w:gridSpan w:val="6"/>
            <w:tcBorders>
              <w:left w:val="nil"/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Företagets namn</w:t>
            </w:r>
          </w:p>
        </w:tc>
        <w:tc>
          <w:tcPr>
            <w:tcW w:w="2620" w:type="dxa"/>
            <w:gridSpan w:val="5"/>
            <w:tcBorders>
              <w:left w:val="nil"/>
              <w:bottom w:val="nil"/>
              <w:right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Tillämpligt kollektivavtal</w:t>
            </w:r>
          </w:p>
        </w:tc>
      </w:tr>
      <w:tr w:rsidR="009D4B2B">
        <w:trPr>
          <w:cantSplit/>
          <w:trHeight w:hRule="exact" w:val="340"/>
        </w:trPr>
        <w:tc>
          <w:tcPr>
            <w:tcW w:w="1714" w:type="dxa"/>
            <w:tcBorders>
              <w:top w:val="nil"/>
              <w:bottom w:val="nil"/>
              <w:right w:val="nil"/>
            </w:tcBorders>
            <w:vAlign w:val="center"/>
          </w:tcPr>
          <w:p w:rsidR="009D4B2B" w:rsidRDefault="009D4B2B"/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2B" w:rsidRDefault="009D4B2B"/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vAlign w:val="center"/>
          </w:tcPr>
          <w:p w:rsidR="009D4B2B" w:rsidRDefault="009D4B2B"/>
        </w:tc>
      </w:tr>
      <w:tr w:rsidR="009D4B2B">
        <w:trPr>
          <w:cantSplit/>
          <w:trHeight w:hRule="exact" w:val="340"/>
        </w:trPr>
        <w:tc>
          <w:tcPr>
            <w:tcW w:w="1714" w:type="dxa"/>
            <w:tcBorders>
              <w:top w:val="nil"/>
              <w:bottom w:val="nil"/>
              <w:right w:val="nil"/>
            </w:tcBorders>
            <w:vAlign w:val="center"/>
          </w:tcPr>
          <w:p w:rsidR="009D4B2B" w:rsidRDefault="009D4B2B"/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2B" w:rsidRDefault="009D4B2B"/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vAlign w:val="center"/>
          </w:tcPr>
          <w:p w:rsidR="009D4B2B" w:rsidRDefault="009D4B2B"/>
        </w:tc>
      </w:tr>
      <w:tr w:rsidR="009D4B2B">
        <w:trPr>
          <w:cantSplit/>
          <w:trHeight w:hRule="exact" w:val="340"/>
        </w:trPr>
        <w:tc>
          <w:tcPr>
            <w:tcW w:w="1714" w:type="dxa"/>
            <w:tcBorders>
              <w:top w:val="nil"/>
              <w:bottom w:val="nil"/>
              <w:right w:val="nil"/>
            </w:tcBorders>
            <w:vAlign w:val="center"/>
          </w:tcPr>
          <w:p w:rsidR="009D4B2B" w:rsidRDefault="009D4B2B"/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2B" w:rsidRDefault="009D4B2B"/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vAlign w:val="center"/>
          </w:tcPr>
          <w:p w:rsidR="009D4B2B" w:rsidRDefault="009D4B2B"/>
        </w:tc>
      </w:tr>
      <w:tr w:rsidR="009D4B2B">
        <w:trPr>
          <w:cantSplit/>
          <w:trHeight w:hRule="exact" w:val="340"/>
        </w:trPr>
        <w:tc>
          <w:tcPr>
            <w:tcW w:w="17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4B2B" w:rsidRDefault="009D4B2B"/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2B" w:rsidRDefault="009D4B2B"/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4B2B" w:rsidRDefault="009D4B2B"/>
        </w:tc>
      </w:tr>
      <w:tr w:rsidR="009D4B2B">
        <w:tc>
          <w:tcPr>
            <w:tcW w:w="3391" w:type="dxa"/>
            <w:gridSpan w:val="6"/>
            <w:tcBorders>
              <w:left w:val="nil"/>
              <w:right w:val="nil"/>
            </w:tcBorders>
          </w:tcPr>
          <w:p w:rsidR="009D4B2B" w:rsidRDefault="009D4B2B">
            <w:pPr>
              <w:pStyle w:val="Rubrik3"/>
            </w:pPr>
            <w:r>
              <w:t>Kollektivavtal</w:t>
            </w:r>
          </w:p>
        </w:tc>
        <w:tc>
          <w:tcPr>
            <w:tcW w:w="6395" w:type="dxa"/>
            <w:gridSpan w:val="7"/>
            <w:tcBorders>
              <w:left w:val="nil"/>
              <w:right w:val="nil"/>
            </w:tcBorders>
          </w:tcPr>
          <w:p w:rsidR="009D4B2B" w:rsidRDefault="009D4B2B"/>
        </w:tc>
      </w:tr>
      <w:tr w:rsidR="009D4B2B" w:rsidTr="00CA3537">
        <w:trPr>
          <w:cantSplit/>
          <w:trHeight w:val="625"/>
        </w:trPr>
        <w:tc>
          <w:tcPr>
            <w:tcW w:w="241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D4B2B" w:rsidRDefault="009D4B2B">
            <w:r>
              <w:object w:dxaOrig="1440" w:dyaOrig="1440">
                <v:shape id="_x0000_i1221" type="#_x0000_t75" style="width:108.2pt;height:21.65pt" o:ole="">
                  <v:imagedata r:id="rId8" o:title=""/>
                </v:shape>
                <w:control r:id="rId9" w:name="CheckBox2" w:shapeid="_x0000_i1221"/>
              </w:object>
            </w:r>
          </w:p>
        </w:tc>
        <w:tc>
          <w:tcPr>
            <w:tcW w:w="269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4B2B" w:rsidRDefault="009D4B2B">
            <w:r>
              <w:object w:dxaOrig="1440" w:dyaOrig="1440">
                <v:shape id="_x0000_i1222" type="#_x0000_t75" style="width:108.2pt;height:21.65pt" o:ole="">
                  <v:imagedata r:id="rId10" o:title=""/>
                </v:shape>
                <w:control r:id="rId11" w:name="CheckBox11" w:shapeid="_x0000_i1222"/>
              </w:object>
            </w:r>
          </w:p>
        </w:tc>
        <w:tc>
          <w:tcPr>
            <w:tcW w:w="468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D4B2B" w:rsidRDefault="009D4B2B">
            <w:r>
              <w:object w:dxaOrig="1440" w:dyaOrig="1440">
                <v:shape id="_x0000_i1219" type="#_x0000_t75" style="width:108.2pt;height:21.65pt" o:ole="">
                  <v:imagedata r:id="rId12" o:title=""/>
                </v:shape>
                <w:control r:id="rId13" w:name="CheckBox1" w:shapeid="_x0000_i1219"/>
              </w:object>
            </w:r>
          </w:p>
        </w:tc>
      </w:tr>
      <w:tr w:rsidR="009D4B2B">
        <w:tc>
          <w:tcPr>
            <w:tcW w:w="26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D4B2B" w:rsidRDefault="009D4B2B">
            <w:pPr>
              <w:pStyle w:val="Rubrik3"/>
            </w:pPr>
            <w:r>
              <w:t>Uppgiftslämnare</w:t>
            </w:r>
          </w:p>
        </w:tc>
        <w:tc>
          <w:tcPr>
            <w:tcW w:w="712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D4B2B" w:rsidRDefault="009D4B2B">
            <w:pPr>
              <w:rPr>
                <w:sz w:val="16"/>
              </w:rPr>
            </w:pPr>
          </w:p>
        </w:tc>
      </w:tr>
      <w:tr w:rsidR="009D4B2B">
        <w:trPr>
          <w:cantSplit/>
          <w:trHeight w:hRule="exact" w:val="907"/>
        </w:trPr>
        <w:tc>
          <w:tcPr>
            <w:tcW w:w="2665" w:type="dxa"/>
            <w:gridSpan w:val="4"/>
            <w:tcBorders>
              <w:bottom w:val="nil"/>
              <w:right w:val="nil"/>
            </w:tcBorders>
            <w:vAlign w:val="center"/>
          </w:tcPr>
          <w:p w:rsidR="009D4B2B" w:rsidRDefault="009D4B2B"/>
        </w:tc>
        <w:tc>
          <w:tcPr>
            <w:tcW w:w="392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D4B2B" w:rsidRDefault="009D4B2B"/>
        </w:tc>
        <w:tc>
          <w:tcPr>
            <w:tcW w:w="3194" w:type="dxa"/>
            <w:gridSpan w:val="2"/>
            <w:tcBorders>
              <w:left w:val="nil"/>
              <w:bottom w:val="nil"/>
            </w:tcBorders>
            <w:vAlign w:val="center"/>
          </w:tcPr>
          <w:p w:rsidR="009D4B2B" w:rsidRDefault="009D4B2B"/>
        </w:tc>
      </w:tr>
      <w:tr w:rsidR="009D4B2B">
        <w:trPr>
          <w:cantSplit/>
        </w:trPr>
        <w:tc>
          <w:tcPr>
            <w:tcW w:w="2665" w:type="dxa"/>
            <w:gridSpan w:val="4"/>
            <w:tcBorders>
              <w:top w:val="nil"/>
              <w:right w:val="nil"/>
            </w:tcBorders>
          </w:tcPr>
          <w:p w:rsidR="009D4B2B" w:rsidRDefault="009D4B2B">
            <w:pPr>
              <w:rPr>
                <w:sz w:val="20"/>
              </w:rPr>
            </w:pPr>
            <w:r>
              <w:rPr>
                <w:sz w:val="20"/>
              </w:rPr>
              <w:t>Ort och datum</w:t>
            </w:r>
          </w:p>
        </w:tc>
        <w:tc>
          <w:tcPr>
            <w:tcW w:w="3927" w:type="dxa"/>
            <w:gridSpan w:val="7"/>
            <w:tcBorders>
              <w:top w:val="nil"/>
              <w:left w:val="nil"/>
              <w:right w:val="nil"/>
            </w:tcBorders>
          </w:tcPr>
          <w:p w:rsidR="009D4B2B" w:rsidRDefault="009D4B2B">
            <w:pPr>
              <w:rPr>
                <w:sz w:val="20"/>
              </w:rPr>
            </w:pPr>
            <w:r>
              <w:rPr>
                <w:sz w:val="20"/>
              </w:rPr>
              <w:t>Uppgiftslämnare namn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</w:tcBorders>
          </w:tcPr>
          <w:p w:rsidR="009D4B2B" w:rsidRDefault="009D4B2B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</w:tr>
    </w:tbl>
    <w:p w:rsidR="00CA3537" w:rsidRDefault="00CA3537" w:rsidP="00CA3537">
      <w:pPr>
        <w:overflowPunct w:val="0"/>
        <w:autoSpaceDE w:val="0"/>
        <w:autoSpaceDN w:val="0"/>
        <w:adjustRightInd w:val="0"/>
        <w:spacing w:before="240"/>
        <w:jc w:val="center"/>
        <w:textAlignment w:val="baseline"/>
      </w:pPr>
      <w:r w:rsidRPr="00CA3537">
        <w:rPr>
          <w:sz w:val="16"/>
          <w:szCs w:val="20"/>
        </w:rPr>
        <w:t>Skickas till Sekos lokala kontor se</w:t>
      </w:r>
      <w:r>
        <w:rPr>
          <w:sz w:val="16"/>
          <w:szCs w:val="20"/>
        </w:rPr>
        <w:t>:</w:t>
      </w:r>
      <w:bookmarkStart w:id="0" w:name="_GoBack"/>
      <w:bookmarkEnd w:id="0"/>
      <w:r w:rsidRPr="00CA3537">
        <w:rPr>
          <w:sz w:val="16"/>
          <w:szCs w:val="20"/>
        </w:rPr>
        <w:t xml:space="preserve"> </w:t>
      </w:r>
      <w:hyperlink r:id="rId14" w:history="1">
        <w:r w:rsidRPr="00CA3537">
          <w:rPr>
            <w:color w:val="0000FF"/>
            <w:sz w:val="16"/>
            <w:szCs w:val="20"/>
            <w:u w:val="single"/>
          </w:rPr>
          <w:t>www.seko.se/vara-kontor/</w:t>
        </w:r>
      </w:hyperlink>
    </w:p>
    <w:p w:rsidR="009D4B2B" w:rsidRPr="00CA3537" w:rsidRDefault="009D4B2B" w:rsidP="00CA3537">
      <w:pPr>
        <w:rPr>
          <w:sz w:val="16"/>
          <w:szCs w:val="16"/>
        </w:rPr>
      </w:pPr>
    </w:p>
    <w:sectPr w:rsidR="009D4B2B" w:rsidRPr="00CA3537" w:rsidSect="00CA3537">
      <w:footerReference w:type="default" r:id="rId15"/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CC" w:rsidRDefault="00C87FCC">
      <w:r>
        <w:separator/>
      </w:r>
    </w:p>
  </w:endnote>
  <w:endnote w:type="continuationSeparator" w:id="0">
    <w:p w:rsidR="00C87FCC" w:rsidRDefault="00C8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2B" w:rsidRDefault="00230589">
    <w:pPr>
      <w:pStyle w:val="Sidfot"/>
      <w:jc w:val="center"/>
    </w:pPr>
    <w:r>
      <w:rPr>
        <w:noProof/>
      </w:rPr>
      <w:drawing>
        <wp:inline distT="0" distB="0" distL="0" distR="0">
          <wp:extent cx="590550" cy="419100"/>
          <wp:effectExtent l="0" t="0" r="0" b="0"/>
          <wp:docPr id="14" name="Bild 9" descr="SEKO_logo_PMS186_20131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KO_logo_PMS186_201312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CC" w:rsidRDefault="00C87FCC">
      <w:r>
        <w:separator/>
      </w:r>
    </w:p>
  </w:footnote>
  <w:footnote w:type="continuationSeparator" w:id="0">
    <w:p w:rsidR="00C87FCC" w:rsidRDefault="00C8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CC"/>
    <w:rsid w:val="000E4E50"/>
    <w:rsid w:val="000F17D0"/>
    <w:rsid w:val="00230589"/>
    <w:rsid w:val="0028208E"/>
    <w:rsid w:val="003508FD"/>
    <w:rsid w:val="00400AA3"/>
    <w:rsid w:val="00462FF5"/>
    <w:rsid w:val="006166C9"/>
    <w:rsid w:val="0064720C"/>
    <w:rsid w:val="00676E67"/>
    <w:rsid w:val="009D4B2B"/>
    <w:rsid w:val="00A02BBD"/>
    <w:rsid w:val="00A52D29"/>
    <w:rsid w:val="00C87FCC"/>
    <w:rsid w:val="00C90F44"/>
    <w:rsid w:val="00CA3537"/>
    <w:rsid w:val="00DE1DF8"/>
    <w:rsid w:val="00E709C0"/>
    <w:rsid w:val="00F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05A0700-7B0C-42F6-8C65-69750345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yperlink" Target="https://www.seko.se/vara-kon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ACAF311A.dotm</Template>
  <TotalTime>11</TotalTime>
  <Pages>1</Pages>
  <Words>73</Words>
  <Characters>902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Arbetsplatsanmälan</vt:lpstr>
      <vt:lpstr>Arbetsplatsanmälan</vt:lpstr>
    </vt:vector>
  </TitlesOfParts>
  <Company>SEKO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Arbetsplatsanmälan</dc:title>
  <dc:subject/>
  <dc:creator>Björn Inge Björnberg - FK</dc:creator>
  <cp:keywords/>
  <dc:description/>
  <cp:lastModifiedBy>Björn Inge Björnberg - FK</cp:lastModifiedBy>
  <cp:revision>4</cp:revision>
  <cp:lastPrinted>2010-12-13T12:48:00Z</cp:lastPrinted>
  <dcterms:created xsi:type="dcterms:W3CDTF">2015-08-14T12:50:00Z</dcterms:created>
  <dcterms:modified xsi:type="dcterms:W3CDTF">2019-07-31T12:26:00Z</dcterms:modified>
</cp:coreProperties>
</file>